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E9" w:rsidRPr="00D677E9" w:rsidRDefault="00D677E9" w:rsidP="00D677E9">
      <w:pPr>
        <w:spacing w:line="360" w:lineRule="auto"/>
        <w:jc w:val="center"/>
        <w:rPr>
          <w:spacing w:val="56"/>
          <w:sz w:val="28"/>
          <w:szCs w:val="40"/>
          <w:lang w:val="es-ES"/>
        </w:rPr>
      </w:pPr>
      <w:r w:rsidRPr="00D677E9">
        <w:rPr>
          <w:spacing w:val="56"/>
          <w:sz w:val="28"/>
          <w:szCs w:val="40"/>
          <w:lang w:val="es-ES"/>
        </w:rPr>
        <w:t>COMPROMISO DE CUMPLIMIENTO</w:t>
      </w:r>
    </w:p>
    <w:p w:rsidR="00D677E9" w:rsidRPr="00D677E9" w:rsidRDefault="00D677E9" w:rsidP="00D677E9">
      <w:pPr>
        <w:spacing w:line="360" w:lineRule="auto"/>
        <w:jc w:val="center"/>
        <w:rPr>
          <w:sz w:val="28"/>
          <w:szCs w:val="40"/>
          <w:lang w:val="es-ES"/>
        </w:rPr>
      </w:pPr>
      <w:r w:rsidRPr="00D677E9">
        <w:rPr>
          <w:sz w:val="28"/>
          <w:szCs w:val="40"/>
          <w:lang w:val="es-ES"/>
        </w:rPr>
        <w:t xml:space="preserve">ACTIVIDADES ACADÉMICAS PRESENCIALES </w:t>
      </w:r>
    </w:p>
    <w:p w:rsidR="00D677E9" w:rsidRPr="00D677E9" w:rsidRDefault="00D677E9" w:rsidP="00D677E9">
      <w:pPr>
        <w:spacing w:line="360" w:lineRule="auto"/>
        <w:jc w:val="center"/>
        <w:rPr>
          <w:b/>
          <w:spacing w:val="46"/>
          <w:sz w:val="28"/>
          <w:szCs w:val="40"/>
          <w:lang w:val="es-ES"/>
        </w:rPr>
      </w:pPr>
      <w:r w:rsidRPr="00D677E9">
        <w:rPr>
          <w:b/>
          <w:spacing w:val="46"/>
          <w:sz w:val="28"/>
          <w:szCs w:val="40"/>
          <w:lang w:val="es-ES"/>
        </w:rPr>
        <w:t>ESCUELA CARMEN VERA ARENAS</w:t>
      </w:r>
    </w:p>
    <w:p w:rsidR="00D677E9" w:rsidRDefault="00D677E9" w:rsidP="00D677E9">
      <w:pPr>
        <w:spacing w:line="360" w:lineRule="auto"/>
        <w:jc w:val="center"/>
        <w:rPr>
          <w:b/>
          <w:spacing w:val="40"/>
          <w:szCs w:val="40"/>
          <w:lang w:val="es-ES"/>
        </w:rPr>
      </w:pPr>
    </w:p>
    <w:p w:rsidR="00D677E9" w:rsidRPr="00D677E9" w:rsidRDefault="00D677E9" w:rsidP="00D677E9">
      <w:pPr>
        <w:spacing w:line="360" w:lineRule="auto"/>
        <w:jc w:val="center"/>
        <w:rPr>
          <w:b/>
          <w:spacing w:val="40"/>
          <w:szCs w:val="40"/>
          <w:lang w:val="es-ES"/>
        </w:rPr>
      </w:pP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En el marco de la pandemia declarada por la OMS en relación con el Coronavirus COVID-19 y la emergencia pública sanitaria establecida por la ley N°27541, Decreto 260/2020 y de acuerdo con la resolución 2100/2020 R sobre la autorización de actividades presenciales.  </w:t>
      </w: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Yo ____________________________________, DNI ____________________, padre/madre o tutor/a responsable del estudiante </w:t>
      </w:r>
      <w:r w:rsidR="00D47651" w:rsidRPr="00D677E9">
        <w:rPr>
          <w:szCs w:val="40"/>
          <w:lang w:val="es-ES"/>
        </w:rPr>
        <w:t>____________________________________</w:t>
      </w:r>
      <w:r w:rsidR="00D47651">
        <w:rPr>
          <w:szCs w:val="40"/>
          <w:lang w:val="es-ES"/>
        </w:rPr>
        <w:t>_______</w:t>
      </w:r>
      <w:r w:rsidRPr="00D677E9">
        <w:rPr>
          <w:szCs w:val="40"/>
          <w:lang w:val="es-ES"/>
        </w:rPr>
        <w:t xml:space="preserve"> DNI __________________________ </w:t>
      </w:r>
      <w:r w:rsidR="00DC57F2">
        <w:rPr>
          <w:szCs w:val="40"/>
          <w:lang w:val="es-ES"/>
        </w:rPr>
        <w:t>de_______ grado, turno ___________</w:t>
      </w:r>
      <w:r w:rsidR="004A0F4E">
        <w:rPr>
          <w:szCs w:val="40"/>
          <w:lang w:val="es-ES"/>
        </w:rPr>
        <w:t>_______</w:t>
      </w:r>
      <w:bookmarkStart w:id="0" w:name="_GoBack"/>
      <w:bookmarkEnd w:id="0"/>
      <w:r w:rsidR="00D47651">
        <w:rPr>
          <w:szCs w:val="40"/>
          <w:lang w:val="es-ES"/>
        </w:rPr>
        <w:t>.</w:t>
      </w:r>
    </w:p>
    <w:p w:rsidR="00D47651" w:rsidRDefault="00D47651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Me comprometo a: </w:t>
      </w:r>
    </w:p>
    <w:p w:rsidR="00D677E9" w:rsidRPr="00D677E9" w:rsidRDefault="00D677E9" w:rsidP="00D677E9">
      <w:pPr>
        <w:pStyle w:val="Prrafodelista"/>
        <w:numPr>
          <w:ilvl w:val="0"/>
          <w:numId w:val="12"/>
        </w:numPr>
        <w:spacing w:line="360" w:lineRule="auto"/>
        <w:ind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>Conocer y cumplir los protocolos preventivos elaborados para la activi</w:t>
      </w:r>
      <w:r>
        <w:rPr>
          <w:szCs w:val="40"/>
          <w:lang w:val="es-ES"/>
        </w:rPr>
        <w:t xml:space="preserve">dad presencial en el ámbito de la </w:t>
      </w:r>
      <w:r>
        <w:rPr>
          <w:b/>
          <w:i/>
          <w:szCs w:val="40"/>
          <w:lang w:val="es-ES"/>
        </w:rPr>
        <w:t>ESCUELA CARMEN VERA ARENAS – FACULTAD DE EDUCACIÓN.</w:t>
      </w:r>
    </w:p>
    <w:p w:rsidR="00D677E9" w:rsidRPr="00D677E9" w:rsidRDefault="00D677E9" w:rsidP="00D677E9">
      <w:pPr>
        <w:pStyle w:val="Prrafodelista"/>
        <w:spacing w:line="360" w:lineRule="auto"/>
        <w:ind w:left="76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pStyle w:val="Prrafodelista"/>
        <w:numPr>
          <w:ilvl w:val="0"/>
          <w:numId w:val="12"/>
        </w:numPr>
        <w:spacing w:line="360" w:lineRule="auto"/>
        <w:ind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No enviar a mi hijo/a a las actividades escolares, en caso de presentar sintomatología sugestiva de COVID 19 (fiebre mayor/igual 37.5ºC, tos, dolor de garganta, dificultad respiratoria, diarrea, pérdida del olfato y gusto, cefaleas, mialgias) o haber estado en contacto estrecho con un caso confirmado de COVID-19.  </w:t>
      </w:r>
    </w:p>
    <w:p w:rsidR="00D677E9" w:rsidRPr="00D677E9" w:rsidRDefault="00D677E9" w:rsidP="00D677E9">
      <w:pPr>
        <w:pStyle w:val="Prrafodelista"/>
        <w:rPr>
          <w:szCs w:val="40"/>
          <w:lang w:val="es-ES"/>
        </w:rPr>
      </w:pPr>
    </w:p>
    <w:p w:rsidR="00D677E9" w:rsidRPr="00D677E9" w:rsidRDefault="00D677E9" w:rsidP="00D677E9">
      <w:pPr>
        <w:pStyle w:val="Prrafodelista"/>
        <w:spacing w:line="360" w:lineRule="auto"/>
        <w:ind w:left="76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pStyle w:val="Prrafodelista"/>
        <w:numPr>
          <w:ilvl w:val="0"/>
          <w:numId w:val="12"/>
        </w:numPr>
        <w:spacing w:line="360" w:lineRule="auto"/>
        <w:ind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No enviar a mi hijo/a si alguno de los convivientes presentara alguna de la sintomatología referida en el punto 2 o fuera contacto estrecho de un caso confirmado de COVID-19. </w:t>
      </w:r>
    </w:p>
    <w:p w:rsidR="00D677E9" w:rsidRPr="00D677E9" w:rsidRDefault="00D677E9" w:rsidP="00D677E9">
      <w:pPr>
        <w:pStyle w:val="Prrafodelista"/>
        <w:spacing w:line="360" w:lineRule="auto"/>
        <w:ind w:left="76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pStyle w:val="Prrafodelista"/>
        <w:numPr>
          <w:ilvl w:val="0"/>
          <w:numId w:val="12"/>
        </w:numPr>
        <w:spacing w:line="360" w:lineRule="auto"/>
        <w:ind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Informar en forma inmediata a las autoridades del colegio, algunas de las situaciones anteriores. </w:t>
      </w:r>
    </w:p>
    <w:p w:rsidR="00D677E9" w:rsidRPr="00D677E9" w:rsidRDefault="00D677E9" w:rsidP="00D677E9">
      <w:pPr>
        <w:pStyle w:val="Prrafodelista"/>
        <w:rPr>
          <w:szCs w:val="40"/>
          <w:lang w:val="es-ES"/>
        </w:rPr>
      </w:pPr>
    </w:p>
    <w:p w:rsidR="00D677E9" w:rsidRPr="00D677E9" w:rsidRDefault="00D677E9" w:rsidP="00D677E9">
      <w:pPr>
        <w:pStyle w:val="Prrafodelista"/>
        <w:spacing w:line="360" w:lineRule="auto"/>
        <w:ind w:left="76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  </w:t>
      </w:r>
    </w:p>
    <w:p w:rsid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>Firma y aclaración del padre/madre/t</w:t>
      </w:r>
      <w:r>
        <w:rPr>
          <w:szCs w:val="40"/>
          <w:lang w:val="es-ES"/>
        </w:rPr>
        <w:t>utor/responsable del estudiante:</w:t>
      </w: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</w:p>
    <w:p w:rsidR="00D677E9" w:rsidRPr="00D677E9" w:rsidRDefault="00D677E9" w:rsidP="00D677E9">
      <w:pPr>
        <w:spacing w:line="360" w:lineRule="auto"/>
        <w:ind w:left="-284" w:right="-284"/>
        <w:jc w:val="both"/>
        <w:rPr>
          <w:szCs w:val="40"/>
          <w:lang w:val="es-ES"/>
        </w:rPr>
      </w:pPr>
      <w:r w:rsidRPr="00D677E9">
        <w:rPr>
          <w:szCs w:val="40"/>
          <w:lang w:val="es-ES"/>
        </w:rPr>
        <w:t>_______________________________________________</w:t>
      </w:r>
      <w:r>
        <w:rPr>
          <w:szCs w:val="40"/>
          <w:lang w:val="es-ES"/>
        </w:rPr>
        <w:t>___________________________</w:t>
      </w:r>
      <w:r w:rsidRPr="00D677E9">
        <w:rPr>
          <w:szCs w:val="40"/>
          <w:lang w:val="es-ES"/>
        </w:rPr>
        <w:t xml:space="preserve"> </w:t>
      </w:r>
    </w:p>
    <w:p w:rsidR="001D061E" w:rsidRPr="006F7A67" w:rsidRDefault="00D677E9" w:rsidP="006F7A67">
      <w:pPr>
        <w:rPr>
          <w:szCs w:val="40"/>
          <w:lang w:val="es-ES"/>
        </w:rPr>
      </w:pPr>
      <w:r w:rsidRPr="00D677E9">
        <w:rPr>
          <w:szCs w:val="40"/>
          <w:lang w:val="es-ES"/>
        </w:rPr>
        <w:t xml:space="preserve"> </w:t>
      </w:r>
    </w:p>
    <w:sectPr w:rsidR="001D061E" w:rsidRPr="006F7A67" w:rsidSect="00150881">
      <w:headerReference w:type="default" r:id="rId7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7C" w:rsidRDefault="001A3A7C">
      <w:r>
        <w:separator/>
      </w:r>
    </w:p>
  </w:endnote>
  <w:endnote w:type="continuationSeparator" w:id="0">
    <w:p w:rsidR="001A3A7C" w:rsidRDefault="001A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7C" w:rsidRDefault="001A3A7C">
      <w:r>
        <w:separator/>
      </w:r>
    </w:p>
  </w:footnote>
  <w:footnote w:type="continuationSeparator" w:id="0">
    <w:p w:rsidR="001A3A7C" w:rsidRDefault="001A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n-US" w:eastAsia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F4E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ggtQ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Kp0uCC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Pr="006B37A1" w:rsidRDefault="00EA5DEA" w:rsidP="00EA5DEA">
    <w:pPr>
      <w:pStyle w:val="Encabezado"/>
      <w:jc w:val="center"/>
      <w:rPr>
        <w:sz w:val="18"/>
        <w:szCs w:val="18"/>
        <w:lang w:val="es-ES"/>
      </w:rPr>
    </w:pPr>
    <w:r w:rsidRPr="006B37A1">
      <w:rPr>
        <w:i/>
        <w:iCs/>
        <w:sz w:val="18"/>
        <w:szCs w:val="18"/>
        <w:lang w:val="es-ES"/>
      </w:rPr>
      <w:t>Tel. 4135000 Int. 1435 – Correo-e: escuela@feeye.uncu.edu.ar</w:t>
    </w:r>
  </w:p>
  <w:p w:rsidR="001D08F8" w:rsidRPr="00EA5DEA" w:rsidRDefault="004A0F4E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8F582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AAF3909"/>
    <w:multiLevelType w:val="hybridMultilevel"/>
    <w:tmpl w:val="B5C2654A"/>
    <w:lvl w:ilvl="0" w:tplc="783060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A1"/>
    <w:rsid w:val="000673EB"/>
    <w:rsid w:val="00150881"/>
    <w:rsid w:val="001A3A7C"/>
    <w:rsid w:val="001D061E"/>
    <w:rsid w:val="001D08F8"/>
    <w:rsid w:val="00272EE2"/>
    <w:rsid w:val="00281C9D"/>
    <w:rsid w:val="0035596D"/>
    <w:rsid w:val="00461BCF"/>
    <w:rsid w:val="00474FC3"/>
    <w:rsid w:val="004A0F4E"/>
    <w:rsid w:val="004B57B9"/>
    <w:rsid w:val="004D6495"/>
    <w:rsid w:val="005725E3"/>
    <w:rsid w:val="006A1D0A"/>
    <w:rsid w:val="006B37A1"/>
    <w:rsid w:val="006B654F"/>
    <w:rsid w:val="006D392F"/>
    <w:rsid w:val="006E020A"/>
    <w:rsid w:val="006E6096"/>
    <w:rsid w:val="006F7A67"/>
    <w:rsid w:val="007268A0"/>
    <w:rsid w:val="00763118"/>
    <w:rsid w:val="0079264B"/>
    <w:rsid w:val="007D5BC3"/>
    <w:rsid w:val="007E2049"/>
    <w:rsid w:val="008048D1"/>
    <w:rsid w:val="00A34B23"/>
    <w:rsid w:val="00A82361"/>
    <w:rsid w:val="00AA1220"/>
    <w:rsid w:val="00B52E05"/>
    <w:rsid w:val="00BB165A"/>
    <w:rsid w:val="00BF3959"/>
    <w:rsid w:val="00D47651"/>
    <w:rsid w:val="00D62918"/>
    <w:rsid w:val="00D677E9"/>
    <w:rsid w:val="00DC57F2"/>
    <w:rsid w:val="00DE6981"/>
    <w:rsid w:val="00E46EAF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ADEAC"/>
  <w15:docId w15:val="{E96C1F24-41EA-4FB2-9010-A4C942CA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D6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69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Federico Robert</dc:creator>
  <cp:lastModifiedBy>Federico Robert</cp:lastModifiedBy>
  <cp:revision>1</cp:revision>
  <cp:lastPrinted>2014-02-18T11:49:00Z</cp:lastPrinted>
  <dcterms:created xsi:type="dcterms:W3CDTF">2021-03-09T13:32:00Z</dcterms:created>
  <dcterms:modified xsi:type="dcterms:W3CDTF">2021-03-09T14:41:00Z</dcterms:modified>
</cp:coreProperties>
</file>