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A3" w:rsidRPr="00D509A3" w:rsidRDefault="00D509A3" w:rsidP="00D509A3">
      <w:pPr>
        <w:shd w:val="clear" w:color="auto" w:fill="FFFFFF"/>
        <w:spacing w:before="280" w:after="280"/>
        <w:rPr>
          <w:rFonts w:ascii="Quattrocento Sans" w:eastAsia="Quattrocento Sans" w:hAnsi="Quattrocento Sans" w:cs="Quattrocento Sans"/>
          <w:b/>
          <w:color w:val="212529"/>
          <w:sz w:val="27"/>
          <w:szCs w:val="27"/>
          <w:lang w:val="es-ES"/>
        </w:rPr>
      </w:pPr>
      <w:r w:rsidRPr="00D509A3">
        <w:rPr>
          <w:rFonts w:ascii="Quattrocento Sans" w:eastAsia="Quattrocento Sans" w:hAnsi="Quattrocento Sans" w:cs="Quattrocento Sans"/>
          <w:b/>
          <w:color w:val="212529"/>
          <w:sz w:val="27"/>
          <w:szCs w:val="27"/>
          <w:lang w:val="es-ES"/>
        </w:rPr>
        <w:t>Primer grado A y B</w:t>
      </w:r>
    </w:p>
    <w:p w:rsidR="00D509A3" w:rsidRPr="00D509A3" w:rsidRDefault="00D509A3" w:rsidP="00D509A3">
      <w:pPr>
        <w:shd w:val="clear" w:color="auto" w:fill="FFFFFF"/>
        <w:spacing w:before="280" w:after="280"/>
        <w:rPr>
          <w:rFonts w:ascii="Quattrocento Sans" w:eastAsia="Quattrocento Sans" w:hAnsi="Quattrocento Sans" w:cs="Quattrocento Sans"/>
          <w:b/>
          <w:color w:val="212529"/>
          <w:sz w:val="27"/>
          <w:szCs w:val="27"/>
          <w:lang w:val="es-ES"/>
        </w:rPr>
      </w:pPr>
      <w:r w:rsidRPr="00D509A3">
        <w:rPr>
          <w:rFonts w:ascii="Quattrocento Sans" w:eastAsia="Quattrocento Sans" w:hAnsi="Quattrocento Sans" w:cs="Quattrocento Sans"/>
          <w:b/>
          <w:color w:val="212529"/>
          <w:sz w:val="27"/>
          <w:szCs w:val="27"/>
          <w:lang w:val="es-ES"/>
        </w:rPr>
        <w:t xml:space="preserve">Para los primeros días traer solamente: </w:t>
      </w:r>
    </w:p>
    <w:p w:rsidR="00D509A3" w:rsidRPr="00D509A3" w:rsidRDefault="00D509A3" w:rsidP="00D509A3">
      <w:pPr>
        <w:shd w:val="clear" w:color="auto" w:fill="FFFFFF"/>
        <w:spacing w:before="280"/>
        <w:ind w:left="720" w:hanging="360"/>
        <w:rPr>
          <w:rFonts w:ascii="Quattrocento Sans" w:eastAsia="Quattrocento Sans" w:hAnsi="Quattrocento Sans" w:cs="Quattrocento Sans"/>
          <w:color w:val="212529"/>
          <w:lang w:val="es-ES"/>
        </w:rPr>
      </w:pPr>
      <w:r w:rsidRPr="00D509A3">
        <w:rPr>
          <w:szCs w:val="40"/>
          <w:lang w:val="es-ES"/>
        </w:rPr>
        <w:t>●</w:t>
      </w:r>
      <w:r w:rsidRPr="00D509A3">
        <w:rPr>
          <w:rFonts w:ascii="Quattrocento Sans" w:eastAsia="Quattrocento Sans" w:hAnsi="Quattrocento Sans" w:cs="Quattrocento Sans"/>
          <w:color w:val="212529"/>
          <w:lang w:val="es-ES"/>
        </w:rPr>
        <w:tab/>
        <w:t xml:space="preserve">Cartuchera: 2 lápices para escribir – goma de borrar blanca – regla de 15cm – colores – </w:t>
      </w:r>
      <w:proofErr w:type="spellStart"/>
      <w:r w:rsidRPr="00D509A3">
        <w:rPr>
          <w:rFonts w:ascii="Quattrocento Sans" w:eastAsia="Quattrocento Sans" w:hAnsi="Quattrocento Sans" w:cs="Quattrocento Sans"/>
          <w:color w:val="212529"/>
          <w:lang w:val="es-ES"/>
        </w:rPr>
        <w:t>voligoma</w:t>
      </w:r>
      <w:proofErr w:type="spellEnd"/>
      <w:r w:rsidRPr="00D509A3">
        <w:rPr>
          <w:rFonts w:ascii="Quattrocento Sans" w:eastAsia="Quattrocento Sans" w:hAnsi="Quattrocento Sans" w:cs="Quattrocento Sans"/>
          <w:color w:val="212529"/>
          <w:lang w:val="es-ES"/>
        </w:rPr>
        <w:t xml:space="preserve"> – tijera. </w:t>
      </w:r>
    </w:p>
    <w:p w:rsidR="00D509A3" w:rsidRPr="00D509A3" w:rsidRDefault="00D509A3" w:rsidP="00D509A3">
      <w:pPr>
        <w:shd w:val="clear" w:color="auto" w:fill="FFFFFF"/>
        <w:spacing w:before="280"/>
        <w:ind w:left="720" w:hanging="360"/>
        <w:rPr>
          <w:rFonts w:ascii="Quattrocento Sans" w:eastAsia="Quattrocento Sans" w:hAnsi="Quattrocento Sans" w:cs="Quattrocento Sans"/>
          <w:color w:val="212529"/>
          <w:lang w:val="es-ES"/>
        </w:rPr>
      </w:pPr>
      <w:r w:rsidRPr="00D509A3">
        <w:rPr>
          <w:rFonts w:ascii="Quattrocento Sans" w:eastAsia="Quattrocento Sans" w:hAnsi="Quattrocento Sans" w:cs="Quattrocento Sans"/>
          <w:color w:val="212529"/>
          <w:lang w:val="es-ES"/>
        </w:rPr>
        <w:t>●</w:t>
      </w:r>
      <w:r w:rsidRPr="00D509A3">
        <w:rPr>
          <w:rFonts w:ascii="Quattrocento Sans" w:eastAsia="Quattrocento Sans" w:hAnsi="Quattrocento Sans" w:cs="Quattrocento Sans"/>
          <w:color w:val="212529"/>
          <w:lang w:val="es-ES"/>
        </w:rPr>
        <w:tab/>
        <w:t>Cuaderno de comunicaciones: chico tapa blanda o dura forrado a gusto a rayas o cuadro (puede ser el utilizado en sala de 5).</w:t>
      </w:r>
    </w:p>
    <w:p w:rsidR="00D509A3" w:rsidRPr="00D509A3" w:rsidRDefault="00D509A3" w:rsidP="00D509A3">
      <w:pPr>
        <w:shd w:val="clear" w:color="auto" w:fill="FFFFFF"/>
        <w:spacing w:before="280"/>
        <w:ind w:left="720" w:hanging="360"/>
        <w:rPr>
          <w:rFonts w:ascii="Quattrocento Sans" w:eastAsia="Quattrocento Sans" w:hAnsi="Quattrocento Sans" w:cs="Quattrocento Sans"/>
          <w:color w:val="212529"/>
          <w:lang w:val="es-ES"/>
        </w:rPr>
      </w:pPr>
      <w:r w:rsidRPr="00D509A3">
        <w:rPr>
          <w:rFonts w:ascii="Quattrocento Sans" w:eastAsia="Quattrocento Sans" w:hAnsi="Quattrocento Sans" w:cs="Quattrocento Sans"/>
          <w:color w:val="212529"/>
          <w:lang w:val="es-ES"/>
        </w:rPr>
        <w:t>●</w:t>
      </w:r>
      <w:r w:rsidRPr="00D509A3">
        <w:rPr>
          <w:rFonts w:ascii="Quattrocento Sans" w:eastAsia="Quattrocento Sans" w:hAnsi="Quattrocento Sans" w:cs="Quattrocento Sans"/>
          <w:color w:val="212529"/>
          <w:lang w:val="es-ES"/>
        </w:rPr>
        <w:tab/>
        <w:t>Bolsa de higiene: jabón líquido – toalla – pañuelos descartables – alcohol en gel o líquido al 70%.</w:t>
      </w:r>
    </w:p>
    <w:p w:rsidR="00D509A3" w:rsidRPr="00D509A3" w:rsidRDefault="00D509A3" w:rsidP="00D509A3">
      <w:pPr>
        <w:shd w:val="clear" w:color="auto" w:fill="FFFFFF"/>
        <w:spacing w:before="280"/>
        <w:ind w:left="720" w:hanging="360"/>
        <w:rPr>
          <w:rFonts w:ascii="Quattrocento Sans" w:eastAsia="Quattrocento Sans" w:hAnsi="Quattrocento Sans" w:cs="Quattrocento Sans"/>
          <w:color w:val="212529"/>
          <w:lang w:val="es-ES"/>
        </w:rPr>
      </w:pPr>
      <w:r w:rsidRPr="00D509A3">
        <w:rPr>
          <w:rFonts w:ascii="Quattrocento Sans" w:eastAsia="Quattrocento Sans" w:hAnsi="Quattrocento Sans" w:cs="Quattrocento Sans"/>
          <w:color w:val="212529"/>
          <w:lang w:val="es-ES"/>
        </w:rPr>
        <w:t>●</w:t>
      </w:r>
      <w:r w:rsidRPr="00D509A3">
        <w:rPr>
          <w:rFonts w:ascii="Quattrocento Sans" w:eastAsia="Quattrocento Sans" w:hAnsi="Quattrocento Sans" w:cs="Quattrocento Sans"/>
          <w:color w:val="212529"/>
          <w:lang w:val="es-ES"/>
        </w:rPr>
        <w:tab/>
        <w:t>Bolsa de merienda: botella o vaso – mantelito o plato – merienda.</w:t>
      </w:r>
    </w:p>
    <w:p w:rsidR="00D509A3" w:rsidRPr="00751B13" w:rsidRDefault="00D509A3" w:rsidP="00751B13">
      <w:pPr>
        <w:shd w:val="clear" w:color="auto" w:fill="FFFFFF"/>
        <w:spacing w:before="280"/>
        <w:ind w:left="720"/>
        <w:jc w:val="center"/>
        <w:rPr>
          <w:rFonts w:ascii="Quattrocento Sans" w:eastAsia="Quattrocento Sans" w:hAnsi="Quattrocento Sans" w:cs="Quattrocento Sans"/>
          <w:b/>
          <w:i/>
          <w:color w:val="212529"/>
          <w:sz w:val="28"/>
          <w:szCs w:val="28"/>
          <w:u w:val="single"/>
          <w:lang w:val="es-ES"/>
        </w:rPr>
      </w:pPr>
      <w:r w:rsidRPr="00D509A3">
        <w:rPr>
          <w:rFonts w:ascii="Quattrocento Sans" w:eastAsia="Quattrocento Sans" w:hAnsi="Quattrocento Sans" w:cs="Quattrocento Sans"/>
          <w:b/>
          <w:i/>
          <w:color w:val="212529"/>
          <w:sz w:val="28"/>
          <w:szCs w:val="28"/>
          <w:u w:val="single"/>
          <w:lang w:val="es-ES"/>
        </w:rPr>
        <w:t>Todos los materiales deben estar con nombre.</w:t>
      </w:r>
    </w:p>
    <w:p w:rsidR="00D509A3" w:rsidRPr="00751B13" w:rsidRDefault="00D509A3" w:rsidP="00751B13">
      <w:pPr>
        <w:shd w:val="clear" w:color="auto" w:fill="FFFFFF"/>
        <w:spacing w:before="280" w:after="280"/>
        <w:rPr>
          <w:rFonts w:ascii="Quattrocento Sans" w:eastAsia="Quattrocento Sans" w:hAnsi="Quattrocento Sans" w:cs="Quattrocento Sans"/>
          <w:b/>
          <w:color w:val="212529"/>
          <w:sz w:val="27"/>
          <w:szCs w:val="27"/>
          <w:lang w:val="es-ES"/>
        </w:rPr>
      </w:pPr>
      <w:r w:rsidRPr="00751B13">
        <w:rPr>
          <w:rFonts w:ascii="Quattrocento Sans" w:eastAsia="Quattrocento Sans" w:hAnsi="Quattrocento Sans" w:cs="Quattrocento Sans"/>
          <w:b/>
          <w:color w:val="212529"/>
          <w:sz w:val="27"/>
          <w:szCs w:val="27"/>
          <w:lang w:val="es-ES"/>
        </w:rPr>
        <w:t xml:space="preserve">  Después del diagnóstico (fecha a confirmar) traer:</w:t>
      </w:r>
    </w:p>
    <w:p w:rsidR="00D509A3" w:rsidRPr="00B5036D" w:rsidRDefault="00D509A3" w:rsidP="00B5036D">
      <w:pPr>
        <w:pStyle w:val="Prrafodelista"/>
        <w:numPr>
          <w:ilvl w:val="0"/>
          <w:numId w:val="29"/>
        </w:numPr>
        <w:shd w:val="clear" w:color="auto" w:fill="FFFFFF"/>
        <w:spacing w:before="280"/>
        <w:rPr>
          <w:szCs w:val="40"/>
          <w:lang w:val="es-ES"/>
        </w:rPr>
      </w:pPr>
      <w:r w:rsidRPr="00B5036D">
        <w:rPr>
          <w:szCs w:val="40"/>
          <w:lang w:val="es-ES"/>
        </w:rPr>
        <w:t>1 cuaderno N°3 tapa dura cuadro grande 48 hojas color rojo.</w:t>
      </w:r>
    </w:p>
    <w:p w:rsidR="00D509A3" w:rsidRPr="00B5036D" w:rsidRDefault="00D509A3" w:rsidP="00B5036D">
      <w:pPr>
        <w:pStyle w:val="Prrafodelista"/>
        <w:numPr>
          <w:ilvl w:val="0"/>
          <w:numId w:val="29"/>
        </w:numPr>
        <w:shd w:val="clear" w:color="auto" w:fill="FFFFFF"/>
        <w:spacing w:before="280"/>
        <w:rPr>
          <w:szCs w:val="40"/>
          <w:lang w:val="es-ES"/>
        </w:rPr>
      </w:pPr>
      <w:r w:rsidRPr="00B5036D">
        <w:rPr>
          <w:szCs w:val="40"/>
          <w:lang w:val="es-ES"/>
        </w:rPr>
        <w:t>1 cuaderno A4 tapa dura a rayas 100 hojas color azul.</w:t>
      </w:r>
    </w:p>
    <w:p w:rsidR="00D509A3" w:rsidRPr="00B5036D" w:rsidRDefault="00D509A3" w:rsidP="00B5036D">
      <w:pPr>
        <w:pStyle w:val="Prrafodelista"/>
        <w:numPr>
          <w:ilvl w:val="0"/>
          <w:numId w:val="29"/>
        </w:numPr>
        <w:shd w:val="clear" w:color="auto" w:fill="FFFFFF"/>
        <w:spacing w:before="280"/>
        <w:rPr>
          <w:szCs w:val="40"/>
          <w:lang w:val="es-ES"/>
        </w:rPr>
      </w:pPr>
      <w:r w:rsidRPr="00B5036D">
        <w:rPr>
          <w:szCs w:val="40"/>
          <w:lang w:val="es-ES"/>
        </w:rPr>
        <w:t>1 cuaderno A4 tapa dura a rayas 50 hojas color verde.</w:t>
      </w:r>
    </w:p>
    <w:p w:rsidR="00D509A3" w:rsidRPr="00B5036D" w:rsidRDefault="00D509A3" w:rsidP="00B5036D">
      <w:pPr>
        <w:pStyle w:val="Prrafodelista"/>
        <w:numPr>
          <w:ilvl w:val="0"/>
          <w:numId w:val="29"/>
        </w:numPr>
        <w:shd w:val="clear" w:color="auto" w:fill="FFFFFF"/>
        <w:spacing w:before="280"/>
        <w:rPr>
          <w:szCs w:val="40"/>
          <w:lang w:val="es-ES"/>
        </w:rPr>
      </w:pPr>
      <w:r w:rsidRPr="00B5036D">
        <w:rPr>
          <w:szCs w:val="40"/>
          <w:lang w:val="es-ES"/>
        </w:rPr>
        <w:t>Dinero para compra de materiales varios y material impreso, en 3 cuotas (marzo, abril y agosto). Valor a confirmar en febrero.</w:t>
      </w:r>
    </w:p>
    <w:p w:rsidR="00D509A3" w:rsidRPr="00B5036D" w:rsidRDefault="00D509A3" w:rsidP="00B5036D">
      <w:pPr>
        <w:pStyle w:val="Prrafodelista"/>
        <w:numPr>
          <w:ilvl w:val="0"/>
          <w:numId w:val="29"/>
        </w:numPr>
        <w:shd w:val="clear" w:color="auto" w:fill="FFFFFF"/>
        <w:spacing w:before="280"/>
        <w:rPr>
          <w:szCs w:val="40"/>
          <w:lang w:val="es-ES"/>
        </w:rPr>
      </w:pPr>
      <w:r w:rsidRPr="00B5036D">
        <w:rPr>
          <w:szCs w:val="40"/>
          <w:lang w:val="es-ES"/>
        </w:rPr>
        <w:t>Música: cuaderno chico – tapa blanda – a rayas – forrado a gusto (puede ser el cuaderno del año anterior).</w:t>
      </w:r>
    </w:p>
    <w:p w:rsidR="00D509A3" w:rsidRPr="00B5036D" w:rsidRDefault="00D509A3" w:rsidP="00B5036D">
      <w:pPr>
        <w:pStyle w:val="Prrafodelista"/>
        <w:numPr>
          <w:ilvl w:val="0"/>
          <w:numId w:val="29"/>
        </w:numPr>
        <w:shd w:val="clear" w:color="auto" w:fill="FFFFFF"/>
        <w:spacing w:before="280"/>
        <w:rPr>
          <w:szCs w:val="40"/>
          <w:lang w:val="es-ES"/>
        </w:rPr>
      </w:pPr>
      <w:bookmarkStart w:id="0" w:name="_heading=h.gjdgxs" w:colFirst="0" w:colLast="0"/>
      <w:bookmarkEnd w:id="0"/>
      <w:r w:rsidRPr="00B5036D">
        <w:rPr>
          <w:szCs w:val="40"/>
          <w:lang w:val="es-ES"/>
        </w:rPr>
        <w:t xml:space="preserve">Inglés: cuaderno chico – tapa blanda – forrado a gusto </w:t>
      </w:r>
    </w:p>
    <w:p w:rsidR="00D509A3" w:rsidRPr="00B5036D" w:rsidRDefault="00D509A3" w:rsidP="00B5036D">
      <w:pPr>
        <w:pStyle w:val="Prrafodelista"/>
        <w:numPr>
          <w:ilvl w:val="0"/>
          <w:numId w:val="29"/>
        </w:numPr>
        <w:shd w:val="clear" w:color="auto" w:fill="FFFFFF"/>
        <w:spacing w:before="280"/>
        <w:rPr>
          <w:szCs w:val="40"/>
          <w:lang w:val="es-ES"/>
        </w:rPr>
      </w:pPr>
      <w:r w:rsidRPr="00B5036D">
        <w:rPr>
          <w:szCs w:val="40"/>
          <w:lang w:val="es-ES"/>
        </w:rPr>
        <w:t xml:space="preserve">Plástica: BLOCK A3 anillado de hojas lisas. (La librería Arco Iris, ubicada en Paso de los Andes esq. Arístides Villanueva, prepara esta carpeta; también pueden dirigirse a otras librerías que realicen este trabajo). Además, cada estudiante deberá tener su cartuchera de Plástica con los siguientes materiales: marcador negro al agua punta redonda o biselada, pincel redondo y chato, tijera, </w:t>
      </w:r>
      <w:proofErr w:type="spellStart"/>
      <w:r w:rsidRPr="00B5036D">
        <w:rPr>
          <w:szCs w:val="40"/>
          <w:lang w:val="es-ES"/>
        </w:rPr>
        <w:t>plasticola</w:t>
      </w:r>
      <w:proofErr w:type="spellEnd"/>
      <w:r w:rsidRPr="00B5036D">
        <w:rPr>
          <w:szCs w:val="40"/>
          <w:lang w:val="es-ES"/>
        </w:rPr>
        <w:t xml:space="preserve"> blanca, fibras de colores, lápices de colores comunes y </w:t>
      </w:r>
      <w:proofErr w:type="spellStart"/>
      <w:r w:rsidRPr="00B5036D">
        <w:rPr>
          <w:szCs w:val="40"/>
          <w:lang w:val="es-ES"/>
        </w:rPr>
        <w:t>acuarelables</w:t>
      </w:r>
      <w:proofErr w:type="spellEnd"/>
      <w:r w:rsidRPr="00B5036D">
        <w:rPr>
          <w:szCs w:val="40"/>
          <w:lang w:val="es-ES"/>
        </w:rPr>
        <w:t>.</w:t>
      </w:r>
    </w:p>
    <w:p w:rsidR="00D509A3" w:rsidRPr="00B5036D" w:rsidRDefault="00D509A3" w:rsidP="00B5036D">
      <w:pPr>
        <w:pStyle w:val="Prrafodelista"/>
        <w:numPr>
          <w:ilvl w:val="0"/>
          <w:numId w:val="29"/>
        </w:numPr>
        <w:shd w:val="clear" w:color="auto" w:fill="FFFFFF"/>
        <w:spacing w:before="280"/>
        <w:rPr>
          <w:szCs w:val="40"/>
          <w:lang w:val="es-ES"/>
        </w:rPr>
      </w:pPr>
      <w:r w:rsidRPr="00B5036D">
        <w:rPr>
          <w:szCs w:val="40"/>
          <w:lang w:val="es-ES"/>
        </w:rPr>
        <w:t>Rotular cada uno de los cuadernos con el nombre de pila del o la estudiante, en letra MAYÚSCULA IMPRENTA.</w:t>
      </w:r>
    </w:p>
    <w:p w:rsidR="00D509A3" w:rsidRDefault="00D509A3" w:rsidP="00B5036D">
      <w:pPr>
        <w:pStyle w:val="Prrafodelista"/>
        <w:numPr>
          <w:ilvl w:val="0"/>
          <w:numId w:val="29"/>
        </w:numPr>
        <w:shd w:val="clear" w:color="auto" w:fill="FFFFFF"/>
        <w:spacing w:before="280"/>
        <w:rPr>
          <w:szCs w:val="40"/>
          <w:lang w:val="es-ES"/>
        </w:rPr>
      </w:pPr>
      <w:r w:rsidRPr="00B5036D">
        <w:rPr>
          <w:szCs w:val="40"/>
          <w:lang w:val="es-ES"/>
        </w:rPr>
        <w:t>Las carátulas serán una actividad de marzo. No hacerlas</w:t>
      </w:r>
      <w:r w:rsidR="00751B13">
        <w:rPr>
          <w:szCs w:val="40"/>
          <w:lang w:val="es-ES"/>
        </w:rPr>
        <w:t>.</w:t>
      </w:r>
    </w:p>
    <w:p w:rsidR="00751B13" w:rsidRPr="00B5036D" w:rsidRDefault="00751B13" w:rsidP="00751B13">
      <w:pPr>
        <w:pStyle w:val="Prrafodelista"/>
        <w:shd w:val="clear" w:color="auto" w:fill="FFFFFF"/>
        <w:spacing w:before="280"/>
        <w:ind w:left="1080"/>
        <w:rPr>
          <w:szCs w:val="40"/>
          <w:lang w:val="es-ES"/>
        </w:rPr>
      </w:pPr>
    </w:p>
    <w:p w:rsidR="00D509A3" w:rsidRDefault="00D509A3" w:rsidP="00D509A3">
      <w:pPr>
        <w:shd w:val="clear" w:color="auto" w:fill="FFFFFF"/>
        <w:spacing w:after="280"/>
        <w:jc w:val="center"/>
        <w:rPr>
          <w:rFonts w:ascii="Quattrocento Sans" w:eastAsia="Quattrocento Sans" w:hAnsi="Quattrocento Sans" w:cs="Quattrocento Sans"/>
          <w:b/>
          <w:i/>
          <w:color w:val="212529"/>
          <w:sz w:val="26"/>
          <w:szCs w:val="26"/>
          <w:u w:val="single"/>
        </w:rPr>
      </w:pPr>
      <w:r>
        <w:rPr>
          <w:rFonts w:ascii="Quattrocento Sans" w:eastAsia="Quattrocento Sans" w:hAnsi="Quattrocento Sans" w:cs="Quattrocento Sans"/>
          <w:b/>
          <w:i/>
          <w:color w:val="212529"/>
          <w:sz w:val="26"/>
          <w:szCs w:val="26"/>
          <w:u w:val="single"/>
        </w:rPr>
        <w:t>Todos los materiales y la ropa de abrigo deben venir con nombre.</w:t>
      </w:r>
    </w:p>
    <w:p w:rsidR="00D509A3" w:rsidRDefault="00D509A3" w:rsidP="00D509A3">
      <w:p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 </w:t>
      </w:r>
    </w:p>
    <w:p w:rsidR="00D509A3" w:rsidRPr="006F7A67" w:rsidRDefault="00D509A3" w:rsidP="006F7A67">
      <w:pPr>
        <w:rPr>
          <w:szCs w:val="40"/>
          <w:lang w:val="es-ES"/>
        </w:rPr>
      </w:pPr>
      <w:bookmarkStart w:id="1" w:name="_GoBack"/>
      <w:bookmarkEnd w:id="1"/>
    </w:p>
    <w:sectPr w:rsidR="00D509A3" w:rsidRPr="006F7A67" w:rsidSect="00150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51" w:right="1701" w:bottom="902" w:left="170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CB" w:rsidRDefault="00FB60CB">
      <w:r>
        <w:separator/>
      </w:r>
    </w:p>
  </w:endnote>
  <w:endnote w:type="continuationSeparator" w:id="0">
    <w:p w:rsidR="00FB60CB" w:rsidRDefault="00FB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CB" w:rsidRDefault="00FB60CB">
      <w:r>
        <w:separator/>
      </w:r>
    </w:p>
  </w:footnote>
  <w:footnote w:type="continuationSeparator" w:id="0">
    <w:p w:rsidR="00FB60CB" w:rsidRDefault="00FB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EA" w:rsidRDefault="00E46EAF" w:rsidP="00EA5DEA">
    <w:pPr>
      <w:pStyle w:val="Encabezado"/>
    </w:pPr>
    <w:r>
      <w:rPr>
        <w:noProof/>
        <w:sz w:val="20"/>
        <w:lang w:val="es-E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1471295</wp:posOffset>
          </wp:positionH>
          <wp:positionV relativeFrom="paragraph">
            <wp:posOffset>104775</wp:posOffset>
          </wp:positionV>
          <wp:extent cx="1777365" cy="655955"/>
          <wp:effectExtent l="0" t="0" r="6985" b="0"/>
          <wp:wrapSquare wrapText="largest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10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55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EA5DEA" w:rsidRDefault="007268A0" w:rsidP="00EA5DEA">
    <w:pPr>
      <w:pStyle w:val="Encabezado"/>
    </w:pPr>
    <w:r>
      <w:rPr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-2540</wp:posOffset>
          </wp:positionV>
          <wp:extent cx="2346960" cy="580390"/>
          <wp:effectExtent l="19050" t="0" r="0" b="0"/>
          <wp:wrapSquare wrapText="bothSides"/>
          <wp:docPr id="4" name="Imagen 8" descr="propuesta cambio logo feeye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uesta cambio logo feeye 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3388"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045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3956685</wp:posOffset>
              </wp:positionH>
              <wp:positionV relativeFrom="paragraph">
                <wp:posOffset>59055</wp:posOffset>
              </wp:positionV>
              <wp:extent cx="1986915" cy="61849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35596D">
                            <w:rPr>
                              <w:b/>
                              <w:sz w:val="22"/>
                              <w:szCs w:val="20"/>
                            </w:rPr>
                            <w:tab/>
                          </w:r>
                          <w:r w:rsidRPr="00A12FD1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12FD1">
                            <w:rPr>
                              <w:sz w:val="22"/>
                              <w:szCs w:val="22"/>
                            </w:rPr>
                            <w:t>Escuela Carmen</w:t>
                          </w:r>
                        </w:p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A12FD1">
                            <w:rPr>
                              <w:sz w:val="22"/>
                              <w:szCs w:val="22"/>
                            </w:rPr>
                            <w:tab/>
                            <w:t xml:space="preserve"> Vera  Arenas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1.55pt;margin-top:4.65pt;width:156.45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TM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" filled="f" stroked="f">
              <v:textbox>
                <w:txbxContent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35596D">
                      <w:rPr>
                        <w:b/>
                        <w:sz w:val="22"/>
                        <w:szCs w:val="20"/>
                      </w:rPr>
                      <w:tab/>
                    </w:r>
                    <w:r w:rsidRPr="00A12FD1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12FD1">
                      <w:rPr>
                        <w:sz w:val="22"/>
                        <w:szCs w:val="22"/>
                      </w:rPr>
                      <w:t>Escuela Carmen</w:t>
                    </w:r>
                  </w:p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A12FD1">
                      <w:rPr>
                        <w:sz w:val="22"/>
                        <w:szCs w:val="22"/>
                      </w:rPr>
                      <w:tab/>
                      <w:t xml:space="preserve"> Vera  Arenas</w:t>
                    </w:r>
                  </w:p>
                </w:txbxContent>
              </v:textbox>
            </v:shape>
          </w:pict>
        </mc:Fallback>
      </mc:AlternateContent>
    </w:r>
    <w:r w:rsidR="00EA5DEA">
      <w:rPr>
        <w:noProof/>
        <w:sz w:val="20"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4020713</wp:posOffset>
          </wp:positionH>
          <wp:positionV relativeFrom="paragraph">
            <wp:posOffset>70440</wp:posOffset>
          </wp:positionV>
          <wp:extent cx="442196" cy="453154"/>
          <wp:effectExtent l="19050" t="0" r="0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96" cy="45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Pr="0035596D" w:rsidRDefault="00EA5DEA" w:rsidP="00EA5DEA">
    <w:pPr>
      <w:pStyle w:val="Encabezado"/>
      <w:jc w:val="center"/>
      <w:rPr>
        <w:i/>
        <w:iCs/>
        <w:sz w:val="6"/>
        <w:szCs w:val="18"/>
      </w:rPr>
    </w:pPr>
  </w:p>
  <w:p w:rsidR="00EA5DEA" w:rsidRDefault="00EA5DEA" w:rsidP="00EA5DEA">
    <w:pPr>
      <w:pStyle w:val="Encabezado"/>
      <w:jc w:val="center"/>
      <w:rPr>
        <w:sz w:val="18"/>
        <w:szCs w:val="18"/>
      </w:rPr>
    </w:pPr>
    <w:r>
      <w:rPr>
        <w:i/>
        <w:iCs/>
        <w:sz w:val="18"/>
        <w:szCs w:val="18"/>
      </w:rPr>
      <w:t>Tel. 4135000</w:t>
    </w:r>
    <w:r w:rsidR="00700045">
      <w:rPr>
        <w:i/>
        <w:iCs/>
        <w:sz w:val="18"/>
        <w:szCs w:val="18"/>
      </w:rPr>
      <w:t xml:space="preserve"> </w:t>
    </w:r>
    <w:proofErr w:type="spellStart"/>
    <w:r w:rsidR="00700045">
      <w:rPr>
        <w:i/>
        <w:iCs/>
        <w:sz w:val="18"/>
        <w:szCs w:val="18"/>
      </w:rPr>
      <w:t>Int</w:t>
    </w:r>
    <w:proofErr w:type="spellEnd"/>
    <w:r w:rsidR="00700045">
      <w:rPr>
        <w:i/>
        <w:iCs/>
        <w:sz w:val="18"/>
        <w:szCs w:val="18"/>
      </w:rPr>
      <w:t>. 1435 – Correo-e: escuela@educacion</w:t>
    </w:r>
    <w:r>
      <w:rPr>
        <w:i/>
        <w:iCs/>
        <w:sz w:val="18"/>
        <w:szCs w:val="18"/>
      </w:rPr>
      <w:t>.uncu.edu.ar</w:t>
    </w:r>
  </w:p>
  <w:p w:rsidR="001D08F8" w:rsidRPr="00EA5DEA" w:rsidRDefault="00700045" w:rsidP="00EA5DEA">
    <w:pPr>
      <w:pStyle w:val="Encabezado"/>
      <w:rPr>
        <w:sz w:val="18"/>
        <w:szCs w:val="18"/>
        <w:u w:val="double"/>
      </w:rPr>
    </w:pPr>
    <w:r>
      <w:rPr>
        <w:noProof/>
        <w:sz w:val="20"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96519</wp:posOffset>
              </wp:positionV>
              <wp:extent cx="6172200" cy="0"/>
              <wp:effectExtent l="0" t="1905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191919"/>
                        </a:solidFill>
                        <a:round/>
                        <a:headEnd type="none" w="med" len="lg"/>
                        <a:tailEnd type="none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923F0" id="Line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5pt,7.6pt" to="460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" strokecolor="#191919" strokeweight="3pt">
              <v:stroke startarrowlength="long" endarrowlength="long"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394"/>
    <w:multiLevelType w:val="multilevel"/>
    <w:tmpl w:val="7B40C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094E68"/>
    <w:multiLevelType w:val="multilevel"/>
    <w:tmpl w:val="62BE7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4C31EFC"/>
    <w:multiLevelType w:val="hybridMultilevel"/>
    <w:tmpl w:val="AC34F358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7FE1107"/>
    <w:multiLevelType w:val="multilevel"/>
    <w:tmpl w:val="C9F65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55145D8"/>
    <w:multiLevelType w:val="multilevel"/>
    <w:tmpl w:val="57EED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C1B3C5E"/>
    <w:multiLevelType w:val="hybridMultilevel"/>
    <w:tmpl w:val="57663890"/>
    <w:lvl w:ilvl="0" w:tplc="68503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42E"/>
    <w:multiLevelType w:val="hybridMultilevel"/>
    <w:tmpl w:val="A8AC4AE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B9C0CD8"/>
    <w:multiLevelType w:val="multilevel"/>
    <w:tmpl w:val="E0607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11D2863"/>
    <w:multiLevelType w:val="multilevel"/>
    <w:tmpl w:val="49942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18A161B"/>
    <w:multiLevelType w:val="multilevel"/>
    <w:tmpl w:val="6A106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4AA00F2"/>
    <w:multiLevelType w:val="multilevel"/>
    <w:tmpl w:val="E812A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D115CDA"/>
    <w:multiLevelType w:val="hybridMultilevel"/>
    <w:tmpl w:val="A8DEFF9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E140B4C"/>
    <w:multiLevelType w:val="multilevel"/>
    <w:tmpl w:val="26A29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FBD3D04"/>
    <w:multiLevelType w:val="hybridMultilevel"/>
    <w:tmpl w:val="0ADAA06A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6B82455"/>
    <w:multiLevelType w:val="multilevel"/>
    <w:tmpl w:val="12384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AE26BD8"/>
    <w:multiLevelType w:val="multilevel"/>
    <w:tmpl w:val="2A04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C2705E7"/>
    <w:multiLevelType w:val="multilevel"/>
    <w:tmpl w:val="40461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C2841DF"/>
    <w:multiLevelType w:val="multilevel"/>
    <w:tmpl w:val="B260C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1D274D5"/>
    <w:multiLevelType w:val="multilevel"/>
    <w:tmpl w:val="AFB89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5CD3A17"/>
    <w:multiLevelType w:val="hybridMultilevel"/>
    <w:tmpl w:val="9E9C40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FB75CF"/>
    <w:multiLevelType w:val="hybridMultilevel"/>
    <w:tmpl w:val="B6428D5E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91A5618"/>
    <w:multiLevelType w:val="hybridMultilevel"/>
    <w:tmpl w:val="563212F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276649F"/>
    <w:multiLevelType w:val="hybridMultilevel"/>
    <w:tmpl w:val="D2F2308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3487234"/>
    <w:multiLevelType w:val="hybridMultilevel"/>
    <w:tmpl w:val="2580F222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4BC13BE"/>
    <w:multiLevelType w:val="multilevel"/>
    <w:tmpl w:val="3696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60E580C"/>
    <w:multiLevelType w:val="multilevel"/>
    <w:tmpl w:val="32124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9CE2BE1"/>
    <w:multiLevelType w:val="multilevel"/>
    <w:tmpl w:val="36E2F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D7B315B"/>
    <w:multiLevelType w:val="hybridMultilevel"/>
    <w:tmpl w:val="45F89FD6"/>
    <w:lvl w:ilvl="0" w:tplc="8C342D50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23"/>
  </w:num>
  <w:num w:numId="5">
    <w:abstractNumId w:val="11"/>
  </w:num>
  <w:num w:numId="6">
    <w:abstractNumId w:val="6"/>
  </w:num>
  <w:num w:numId="7">
    <w:abstractNumId w:val="21"/>
  </w:num>
  <w:num w:numId="8">
    <w:abstractNumId w:val="20"/>
  </w:num>
  <w:num w:numId="9">
    <w:abstractNumId w:val="22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4"/>
  </w:num>
  <w:num w:numId="15">
    <w:abstractNumId w:val="18"/>
  </w:num>
  <w:num w:numId="16">
    <w:abstractNumId w:val="25"/>
  </w:num>
  <w:num w:numId="17">
    <w:abstractNumId w:val="9"/>
  </w:num>
  <w:num w:numId="18">
    <w:abstractNumId w:val="1"/>
  </w:num>
  <w:num w:numId="19">
    <w:abstractNumId w:val="24"/>
  </w:num>
  <w:num w:numId="20">
    <w:abstractNumId w:val="26"/>
  </w:num>
  <w:num w:numId="21">
    <w:abstractNumId w:val="3"/>
  </w:num>
  <w:num w:numId="22">
    <w:abstractNumId w:val="0"/>
  </w:num>
  <w:num w:numId="23">
    <w:abstractNumId w:val="14"/>
  </w:num>
  <w:num w:numId="24">
    <w:abstractNumId w:val="12"/>
  </w:num>
  <w:num w:numId="25">
    <w:abstractNumId w:val="16"/>
  </w:num>
  <w:num w:numId="26">
    <w:abstractNumId w:val="7"/>
  </w:num>
  <w:num w:numId="27">
    <w:abstractNumId w:val="15"/>
  </w:num>
  <w:num w:numId="28">
    <w:abstractNumId w:val="17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A3"/>
    <w:rsid w:val="000673EB"/>
    <w:rsid w:val="00150881"/>
    <w:rsid w:val="001D061E"/>
    <w:rsid w:val="001D08F8"/>
    <w:rsid w:val="00272EE2"/>
    <w:rsid w:val="00281C9D"/>
    <w:rsid w:val="00290E32"/>
    <w:rsid w:val="0035596D"/>
    <w:rsid w:val="00461BCF"/>
    <w:rsid w:val="00474FC3"/>
    <w:rsid w:val="004B57B9"/>
    <w:rsid w:val="004D6495"/>
    <w:rsid w:val="005725E3"/>
    <w:rsid w:val="006A1D0A"/>
    <w:rsid w:val="006B654F"/>
    <w:rsid w:val="006D392F"/>
    <w:rsid w:val="006E020A"/>
    <w:rsid w:val="006E6096"/>
    <w:rsid w:val="006F7A67"/>
    <w:rsid w:val="00700045"/>
    <w:rsid w:val="007268A0"/>
    <w:rsid w:val="00751B13"/>
    <w:rsid w:val="00763118"/>
    <w:rsid w:val="0079264B"/>
    <w:rsid w:val="007D5BC3"/>
    <w:rsid w:val="007E2049"/>
    <w:rsid w:val="007E26C9"/>
    <w:rsid w:val="008048D1"/>
    <w:rsid w:val="009917E8"/>
    <w:rsid w:val="00A34B23"/>
    <w:rsid w:val="00A66001"/>
    <w:rsid w:val="00A82361"/>
    <w:rsid w:val="00AA1220"/>
    <w:rsid w:val="00B5036D"/>
    <w:rsid w:val="00B52E05"/>
    <w:rsid w:val="00BB165A"/>
    <w:rsid w:val="00BD313A"/>
    <w:rsid w:val="00BD5C83"/>
    <w:rsid w:val="00BF3959"/>
    <w:rsid w:val="00BF775F"/>
    <w:rsid w:val="00D509A3"/>
    <w:rsid w:val="00D62918"/>
    <w:rsid w:val="00DE6981"/>
    <w:rsid w:val="00E46EAF"/>
    <w:rsid w:val="00E93F9D"/>
    <w:rsid w:val="00EA5DEA"/>
    <w:rsid w:val="00EB693B"/>
    <w:rsid w:val="00F430EC"/>
    <w:rsid w:val="00F4381E"/>
    <w:rsid w:val="00F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905961-8540-454D-9645-8E2254E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61BCF"/>
    <w:pPr>
      <w:keepNext/>
      <w:ind w:left="11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461BCF"/>
    <w:pPr>
      <w:keepNext/>
      <w:jc w:val="center"/>
      <w:outlineLvl w:val="1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461BCF"/>
    <w:pPr>
      <w:keepNext/>
      <w:outlineLvl w:val="2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1BC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61BC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61BCF"/>
    <w:pPr>
      <w:jc w:val="center"/>
    </w:pPr>
    <w:rPr>
      <w:rFonts w:ascii="Lucida Calligraphy" w:hAnsi="Lucida Calligraphy"/>
      <w:sz w:val="17"/>
      <w:szCs w:val="18"/>
    </w:rPr>
  </w:style>
  <w:style w:type="paragraph" w:styleId="Prrafodelista">
    <w:name w:val="List Paragraph"/>
    <w:basedOn w:val="Normal"/>
    <w:uiPriority w:val="34"/>
    <w:qFormat/>
    <w:rsid w:val="00B5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nidades%20compartidas\Escuela\Formularios%20modelo\Membretes\MEMBRETE%20A4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A4 2017</Template>
  <TotalTime>69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4 de noviembre de 2003</vt:lpstr>
    </vt:vector>
  </TitlesOfParts>
  <Company>Fac. de Educ. Elem. y Espec.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4 de noviembre de 2003</dc:title>
  <dc:creator>escuela direccion</dc:creator>
  <cp:lastModifiedBy>escuela direccion</cp:lastModifiedBy>
  <cp:revision>2</cp:revision>
  <cp:lastPrinted>2014-02-18T11:49:00Z</cp:lastPrinted>
  <dcterms:created xsi:type="dcterms:W3CDTF">2023-12-21T12:14:00Z</dcterms:created>
  <dcterms:modified xsi:type="dcterms:W3CDTF">2023-12-21T14:23:00Z</dcterms:modified>
</cp:coreProperties>
</file>