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A3" w:rsidRDefault="00D509A3" w:rsidP="00D509A3">
      <w:pPr>
        <w:shd w:val="clear" w:color="auto" w:fill="FFFFFF"/>
        <w:spacing w:before="280" w:after="280"/>
        <w:rPr>
          <w:rFonts w:ascii="Quattrocento Sans" w:eastAsia="Quattrocento Sans" w:hAnsi="Quattrocento Sans" w:cs="Quattrocento Sans"/>
          <w:b/>
          <w:color w:val="212529"/>
          <w:sz w:val="27"/>
          <w:szCs w:val="27"/>
        </w:rPr>
      </w:pPr>
      <w:r>
        <w:rPr>
          <w:rFonts w:ascii="Quattrocento Sans" w:eastAsia="Quattrocento Sans" w:hAnsi="Quattrocento Sans" w:cs="Quattrocento Sans"/>
          <w:b/>
          <w:color w:val="212529"/>
          <w:sz w:val="27"/>
          <w:szCs w:val="27"/>
        </w:rPr>
        <w:t>Cuarto grado A y B</w:t>
      </w:r>
    </w:p>
    <w:p w:rsidR="00D509A3" w:rsidRDefault="00D509A3" w:rsidP="00D509A3">
      <w:pPr>
        <w:shd w:val="clear" w:color="auto" w:fill="FFFFFF"/>
        <w:spacing w:before="280" w:after="280"/>
        <w:jc w:val="both"/>
        <w:rPr>
          <w:rFonts w:ascii="Quattrocento Sans" w:eastAsia="Quattrocento Sans" w:hAnsi="Quattrocento Sans" w:cs="Quattrocento Sans"/>
          <w:i/>
          <w:color w:val="212529"/>
          <w:sz w:val="27"/>
          <w:szCs w:val="27"/>
        </w:rPr>
      </w:pPr>
      <w:r>
        <w:rPr>
          <w:rFonts w:ascii="Quattrocento Sans" w:eastAsia="Quattrocento Sans" w:hAnsi="Quattrocento Sans" w:cs="Quattrocento Sans"/>
          <w:b/>
          <w:i/>
          <w:color w:val="212529"/>
          <w:sz w:val="27"/>
          <w:szCs w:val="27"/>
        </w:rPr>
        <w:t xml:space="preserve">Nota: </w:t>
      </w:r>
      <w:r>
        <w:rPr>
          <w:rFonts w:ascii="Quattrocento Sans" w:eastAsia="Quattrocento Sans" w:hAnsi="Quattrocento Sans" w:cs="Quattrocento Sans"/>
          <w:i/>
          <w:color w:val="212529"/>
          <w:sz w:val="27"/>
          <w:szCs w:val="27"/>
        </w:rPr>
        <w:t xml:space="preserve">Se sugiere reciclar o reutilizar los útiles del año anterior (carpetas, cartuchera, cuaderno de Comunicaciones, Música o </w:t>
      </w:r>
      <w:proofErr w:type="gramStart"/>
      <w:r>
        <w:rPr>
          <w:rFonts w:ascii="Quattrocento Sans" w:eastAsia="Quattrocento Sans" w:hAnsi="Quattrocento Sans" w:cs="Quattrocento Sans"/>
          <w:i/>
          <w:color w:val="212529"/>
          <w:sz w:val="27"/>
          <w:szCs w:val="27"/>
        </w:rPr>
        <w:t>Inglés</w:t>
      </w:r>
      <w:proofErr w:type="gramEnd"/>
      <w:r>
        <w:rPr>
          <w:rFonts w:ascii="Quattrocento Sans" w:eastAsia="Quattrocento Sans" w:hAnsi="Quattrocento Sans" w:cs="Quattrocento Sans"/>
          <w:i/>
          <w:color w:val="212529"/>
          <w:sz w:val="27"/>
          <w:szCs w:val="27"/>
        </w:rPr>
        <w:t>).</w:t>
      </w:r>
    </w:p>
    <w:p w:rsidR="00D509A3" w:rsidRDefault="00D509A3" w:rsidP="00D509A3">
      <w:pPr>
        <w:numPr>
          <w:ilvl w:val="0"/>
          <w:numId w:val="16"/>
        </w:numPr>
        <w:shd w:val="clear" w:color="auto" w:fill="FFFFFF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 xml:space="preserve">El dinero para fotocopias se solicitará al comenzar el año y </w:t>
      </w:r>
      <w:r w:rsidR="00A66001">
        <w:rPr>
          <w:rFonts w:ascii="Quattrocento Sans" w:eastAsia="Quattrocento Sans" w:hAnsi="Quattrocento Sans" w:cs="Quattrocento Sans"/>
          <w:color w:val="212529"/>
        </w:rPr>
        <w:t xml:space="preserve">para </w:t>
      </w:r>
      <w:r w:rsidR="00A66001">
        <w:rPr>
          <w:rFonts w:ascii="Quattrocento Sans" w:eastAsia="Quattrocento Sans" w:hAnsi="Quattrocento Sans" w:cs="Quattrocento Sans"/>
          <w:b/>
          <w:i/>
          <w:color w:val="212529"/>
        </w:rPr>
        <w:t>Ludoteca</w:t>
      </w:r>
      <w:r w:rsidR="00A66001">
        <w:rPr>
          <w:rFonts w:ascii="Quattrocento Sans" w:eastAsia="Quattrocento Sans" w:hAnsi="Quattrocento Sans" w:cs="Quattrocento Sans"/>
          <w:color w:val="212529"/>
        </w:rPr>
        <w:t xml:space="preserve"> será</w:t>
      </w:r>
      <w:r>
        <w:rPr>
          <w:rFonts w:ascii="Quattrocento Sans" w:eastAsia="Quattrocento Sans" w:hAnsi="Quattrocento Sans" w:cs="Quattrocento Sans"/>
          <w:color w:val="212529"/>
        </w:rPr>
        <w:t xml:space="preserve"> un monto anual.</w:t>
      </w:r>
    </w:p>
    <w:p w:rsidR="00D509A3" w:rsidRDefault="00D509A3" w:rsidP="00D509A3">
      <w:pPr>
        <w:numPr>
          <w:ilvl w:val="0"/>
          <w:numId w:val="16"/>
        </w:numPr>
        <w:shd w:val="clear" w:color="auto" w:fill="FFFFFF"/>
        <w:spacing w:after="280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2 carpetas chicas:</w:t>
      </w:r>
    </w:p>
    <w:p w:rsidR="00A66001" w:rsidRPr="00A66001" w:rsidRDefault="00D509A3" w:rsidP="00A66001">
      <w:pPr>
        <w:pStyle w:val="Prrafodelista"/>
        <w:numPr>
          <w:ilvl w:val="0"/>
          <w:numId w:val="30"/>
        </w:numPr>
        <w:shd w:val="clear" w:color="auto" w:fill="FFFFFF"/>
        <w:spacing w:after="280"/>
        <w:rPr>
          <w:rFonts w:ascii="Quattrocento Sans" w:eastAsia="Quattrocento Sans" w:hAnsi="Quattrocento Sans" w:cs="Quattrocento Sans"/>
          <w:color w:val="212529"/>
        </w:rPr>
      </w:pPr>
      <w:r w:rsidRPr="00A66001">
        <w:rPr>
          <w:rFonts w:ascii="Quattrocento Sans" w:eastAsia="Quattrocento Sans" w:hAnsi="Quattrocento Sans" w:cs="Quattrocento Sans"/>
          <w:color w:val="212529"/>
        </w:rPr>
        <w:t>una con </w:t>
      </w:r>
      <w:r w:rsidRPr="00A66001">
        <w:rPr>
          <w:rFonts w:ascii="Quattrocento Sans" w:eastAsia="Quattrocento Sans" w:hAnsi="Quattrocento Sans" w:cs="Quattrocento Sans"/>
          <w:i/>
          <w:color w:val="212529"/>
        </w:rPr>
        <w:t>hojas a cuadros</w:t>
      </w:r>
      <w:r w:rsidRPr="00A66001">
        <w:rPr>
          <w:rFonts w:ascii="Quattrocento Sans" w:eastAsia="Quattrocento Sans" w:hAnsi="Quattrocento Sans" w:cs="Quattrocento Sans"/>
          <w:color w:val="212529"/>
        </w:rPr>
        <w:t> para </w:t>
      </w:r>
      <w:r w:rsidRPr="00A66001">
        <w:rPr>
          <w:rFonts w:ascii="Quattrocento Sans" w:eastAsia="Quattrocento Sans" w:hAnsi="Quattrocento Sans" w:cs="Quattrocento Sans"/>
          <w:b/>
          <w:color w:val="212529"/>
        </w:rPr>
        <w:t>Matemática y Ciencias Naturales.</w:t>
      </w:r>
    </w:p>
    <w:p w:rsidR="00D509A3" w:rsidRPr="00A66001" w:rsidRDefault="00D509A3" w:rsidP="00A66001">
      <w:pPr>
        <w:pStyle w:val="Prrafodelista"/>
        <w:numPr>
          <w:ilvl w:val="0"/>
          <w:numId w:val="30"/>
        </w:numPr>
        <w:shd w:val="clear" w:color="auto" w:fill="FFFFFF"/>
        <w:spacing w:after="280"/>
        <w:jc w:val="both"/>
        <w:rPr>
          <w:rFonts w:ascii="Quattrocento Sans" w:eastAsia="Quattrocento Sans" w:hAnsi="Quattrocento Sans" w:cs="Quattrocento Sans"/>
          <w:color w:val="212529"/>
        </w:rPr>
      </w:pPr>
      <w:r w:rsidRPr="00A66001">
        <w:rPr>
          <w:rFonts w:ascii="Quattrocento Sans" w:eastAsia="Quattrocento Sans" w:hAnsi="Quattrocento Sans" w:cs="Quattrocento Sans"/>
          <w:color w:val="212529"/>
        </w:rPr>
        <w:t>la otra con </w:t>
      </w:r>
      <w:r w:rsidRPr="00A66001">
        <w:rPr>
          <w:rFonts w:ascii="Quattrocento Sans" w:eastAsia="Quattrocento Sans" w:hAnsi="Quattrocento Sans" w:cs="Quattrocento Sans"/>
          <w:i/>
          <w:color w:val="212529"/>
        </w:rPr>
        <w:t>hojas a cuadros</w:t>
      </w:r>
      <w:r w:rsidRPr="00A66001">
        <w:rPr>
          <w:rFonts w:ascii="Quattrocento Sans" w:eastAsia="Quattrocento Sans" w:hAnsi="Quattrocento Sans" w:cs="Quattrocento Sans"/>
          <w:color w:val="212529"/>
        </w:rPr>
        <w:t> para </w:t>
      </w:r>
      <w:r w:rsidRPr="00A66001">
        <w:rPr>
          <w:rFonts w:ascii="Quattrocento Sans" w:eastAsia="Quattrocento Sans" w:hAnsi="Quattrocento Sans" w:cs="Quattrocento Sans"/>
          <w:b/>
          <w:color w:val="212529"/>
        </w:rPr>
        <w:t>C. Sociales</w:t>
      </w:r>
      <w:r w:rsidRPr="00A66001">
        <w:rPr>
          <w:rFonts w:ascii="Quattrocento Sans" w:eastAsia="Quattrocento Sans" w:hAnsi="Quattrocento Sans" w:cs="Quattrocento Sans"/>
          <w:color w:val="212529"/>
        </w:rPr>
        <w:t> y </w:t>
      </w:r>
      <w:r w:rsidRPr="00A66001">
        <w:rPr>
          <w:rFonts w:ascii="Quattrocento Sans" w:eastAsia="Quattrocento Sans" w:hAnsi="Quattrocento Sans" w:cs="Quattrocento Sans"/>
          <w:i/>
          <w:color w:val="212529"/>
        </w:rPr>
        <w:t>hojas a rayas</w:t>
      </w:r>
      <w:r w:rsidRPr="00A66001">
        <w:rPr>
          <w:rFonts w:ascii="Quattrocento Sans" w:eastAsia="Quattrocento Sans" w:hAnsi="Quattrocento Sans" w:cs="Quattrocento Sans"/>
          <w:color w:val="212529"/>
        </w:rPr>
        <w:t> para </w:t>
      </w:r>
      <w:r w:rsidRPr="00A66001">
        <w:rPr>
          <w:rFonts w:ascii="Quattrocento Sans" w:eastAsia="Quattrocento Sans" w:hAnsi="Quattrocento Sans" w:cs="Quattrocento Sans"/>
          <w:b/>
          <w:color w:val="212529"/>
        </w:rPr>
        <w:t>Lengua y Literatura.</w:t>
      </w:r>
    </w:p>
    <w:p w:rsidR="00D509A3" w:rsidRDefault="00D509A3" w:rsidP="00A66001">
      <w:pPr>
        <w:numPr>
          <w:ilvl w:val="0"/>
          <w:numId w:val="18"/>
        </w:numPr>
        <w:shd w:val="clear" w:color="auto" w:fill="FFFFFF"/>
        <w:spacing w:before="280"/>
        <w:jc w:val="both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Folios chicos para las carpetas.</w:t>
      </w:r>
    </w:p>
    <w:p w:rsidR="00D509A3" w:rsidRDefault="00D509A3" w:rsidP="00A66001">
      <w:pPr>
        <w:numPr>
          <w:ilvl w:val="0"/>
          <w:numId w:val="18"/>
        </w:numPr>
        <w:shd w:val="clear" w:color="auto" w:fill="FFFFFF"/>
        <w:jc w:val="both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1 carpeta con hojas a elección para</w:t>
      </w:r>
      <w:r>
        <w:rPr>
          <w:rFonts w:ascii="Quattrocento Sans" w:eastAsia="Quattrocento Sans" w:hAnsi="Quattrocento Sans" w:cs="Quattrocento Sans"/>
          <w:b/>
          <w:color w:val="212529"/>
        </w:rPr>
        <w:t> </w:t>
      </w:r>
      <w:proofErr w:type="gramStart"/>
      <w:r>
        <w:rPr>
          <w:rFonts w:ascii="Quattrocento Sans" w:eastAsia="Quattrocento Sans" w:hAnsi="Quattrocento Sans" w:cs="Quattrocento Sans"/>
          <w:b/>
          <w:color w:val="212529"/>
        </w:rPr>
        <w:t>Inglés</w:t>
      </w:r>
      <w:proofErr w:type="gramEnd"/>
      <w:r>
        <w:rPr>
          <w:rFonts w:ascii="Quattrocento Sans" w:eastAsia="Quattrocento Sans" w:hAnsi="Quattrocento Sans" w:cs="Quattrocento Sans"/>
          <w:b/>
          <w:color w:val="212529"/>
        </w:rPr>
        <w:t xml:space="preserve"> </w:t>
      </w:r>
      <w:r w:rsidRPr="00A66001">
        <w:rPr>
          <w:rFonts w:ascii="Quattrocento Sans" w:eastAsia="Quattrocento Sans" w:hAnsi="Quattrocento Sans" w:cs="Quattrocento Sans"/>
          <w:color w:val="212529"/>
        </w:rPr>
        <w:t>(compartida con otras áreas).</w:t>
      </w:r>
    </w:p>
    <w:p w:rsidR="00D509A3" w:rsidRDefault="00D509A3" w:rsidP="00A66001">
      <w:pPr>
        <w:numPr>
          <w:ilvl w:val="0"/>
          <w:numId w:val="18"/>
        </w:numPr>
        <w:shd w:val="clear" w:color="auto" w:fill="FFFFFF"/>
        <w:jc w:val="both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1 cuaderno a elección de </w:t>
      </w:r>
      <w:r>
        <w:rPr>
          <w:rFonts w:ascii="Quattrocento Sans" w:eastAsia="Quattrocento Sans" w:hAnsi="Quattrocento Sans" w:cs="Quattrocento Sans"/>
          <w:b/>
          <w:color w:val="212529"/>
        </w:rPr>
        <w:t>Comunicaciones.</w:t>
      </w:r>
    </w:p>
    <w:p w:rsidR="00D509A3" w:rsidRDefault="00D509A3" w:rsidP="00A66001">
      <w:pPr>
        <w:numPr>
          <w:ilvl w:val="0"/>
          <w:numId w:val="18"/>
        </w:numPr>
        <w:shd w:val="clear" w:color="auto" w:fill="FFFFFF"/>
        <w:jc w:val="both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 xml:space="preserve">Cartuchera completa: lápiz, goma, </w:t>
      </w:r>
      <w:proofErr w:type="spellStart"/>
      <w:r>
        <w:rPr>
          <w:rFonts w:ascii="Quattrocento Sans" w:eastAsia="Quattrocento Sans" w:hAnsi="Quattrocento Sans" w:cs="Quattrocento Sans"/>
          <w:color w:val="212529"/>
        </w:rPr>
        <w:t>sacapunta</w:t>
      </w:r>
      <w:proofErr w:type="spellEnd"/>
      <w:r>
        <w:rPr>
          <w:rFonts w:ascii="Quattrocento Sans" w:eastAsia="Quattrocento Sans" w:hAnsi="Quattrocento Sans" w:cs="Quattrocento Sans"/>
          <w:color w:val="212529"/>
        </w:rPr>
        <w:t>, tijera, pegamento, regla, colores/</w:t>
      </w:r>
      <w:r w:rsidR="00A66001">
        <w:rPr>
          <w:rFonts w:ascii="Quattrocento Sans" w:eastAsia="Quattrocento Sans" w:hAnsi="Quattrocento Sans" w:cs="Quattrocento Sans"/>
          <w:color w:val="212529"/>
        </w:rPr>
        <w:t>fibras, resaltador</w:t>
      </w:r>
      <w:r>
        <w:rPr>
          <w:rFonts w:ascii="Quattrocento Sans" w:eastAsia="Quattrocento Sans" w:hAnsi="Quattrocento Sans" w:cs="Quattrocento Sans"/>
          <w:color w:val="212529"/>
        </w:rPr>
        <w:t>, elementos de geometría (compás, transportador, escuadra para traer SOLO cuando sean pedidos).</w:t>
      </w:r>
    </w:p>
    <w:p w:rsidR="00D509A3" w:rsidRDefault="00D509A3" w:rsidP="00A66001">
      <w:pPr>
        <w:numPr>
          <w:ilvl w:val="0"/>
          <w:numId w:val="18"/>
        </w:numPr>
        <w:shd w:val="clear" w:color="auto" w:fill="FFFFFF"/>
        <w:spacing w:after="280"/>
        <w:jc w:val="both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 xml:space="preserve">Bolsa de Higiene con jabón, toalla y papel higiénico. </w:t>
      </w:r>
    </w:p>
    <w:p w:rsidR="00D509A3" w:rsidRDefault="00D509A3" w:rsidP="00D509A3">
      <w:pPr>
        <w:shd w:val="clear" w:color="auto" w:fill="FFFFFF"/>
        <w:spacing w:after="280"/>
        <w:ind w:left="360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b/>
          <w:i/>
          <w:color w:val="212529"/>
        </w:rPr>
        <w:t>Colocar nombre a todos los elementos; rótulos y portadas a los cuadernos y carpetas.</w:t>
      </w:r>
    </w:p>
    <w:p w:rsidR="00D509A3" w:rsidRDefault="00D509A3" w:rsidP="00D509A3">
      <w:pPr>
        <w:numPr>
          <w:ilvl w:val="0"/>
          <w:numId w:val="20"/>
        </w:numPr>
        <w:shd w:val="clear" w:color="auto" w:fill="FFFFFF"/>
        <w:spacing w:before="280" w:after="280"/>
        <w:rPr>
          <w:rFonts w:ascii="Quattrocento Sans" w:eastAsia="Quattrocento Sans" w:hAnsi="Quattrocento Sans" w:cs="Quattrocento Sans"/>
          <w:color w:val="212529"/>
        </w:rPr>
      </w:pPr>
      <w:r w:rsidRPr="00A66001">
        <w:rPr>
          <w:rFonts w:ascii="Quattrocento Sans" w:eastAsia="Quattrocento Sans" w:hAnsi="Quattrocento Sans" w:cs="Quattrocento Sans"/>
          <w:b/>
          <w:color w:val="212529"/>
        </w:rPr>
        <w:t>Plástica</w:t>
      </w:r>
      <w:r>
        <w:rPr>
          <w:rFonts w:ascii="Quattrocento Sans" w:eastAsia="Quattrocento Sans" w:hAnsi="Quattrocento Sans" w:cs="Quattrocento Sans"/>
          <w:color w:val="212529"/>
        </w:rPr>
        <w:t>: BLOCK A3 anillado de hojas lisas (Como en años anteriores, la librería Arco Iris, ubicada Paso de los Andes esq</w:t>
      </w:r>
      <w:r w:rsidR="00A66001">
        <w:rPr>
          <w:rFonts w:ascii="Quattrocento Sans" w:eastAsia="Quattrocento Sans" w:hAnsi="Quattrocento Sans" w:cs="Quattrocento Sans"/>
          <w:color w:val="212529"/>
        </w:rPr>
        <w:t>uina</w:t>
      </w:r>
      <w:r>
        <w:rPr>
          <w:rFonts w:ascii="Quattrocento Sans" w:eastAsia="Quattrocento Sans" w:hAnsi="Quattrocento Sans" w:cs="Quattrocento Sans"/>
          <w:color w:val="212529"/>
        </w:rPr>
        <w:t xml:space="preserve"> Arístides Villanueva, prepara esta carpeta, también pueden dirigirse a otras librerías que realicen este trabajo). Además, cada estudiante deberá tener su cartuchera de Plástica con los siguientes materiales: marcador negro al agua punta redonda o biselada, pincel redondo y chato, tijera, </w:t>
      </w:r>
      <w:proofErr w:type="spellStart"/>
      <w:r>
        <w:rPr>
          <w:rFonts w:ascii="Quattrocento Sans" w:eastAsia="Quattrocento Sans" w:hAnsi="Quattrocento Sans" w:cs="Quattrocento Sans"/>
          <w:color w:val="212529"/>
        </w:rPr>
        <w:t>plasticola</w:t>
      </w:r>
      <w:proofErr w:type="spellEnd"/>
      <w:r>
        <w:rPr>
          <w:rFonts w:ascii="Quattrocento Sans" w:eastAsia="Quattrocento Sans" w:hAnsi="Quattrocento Sans" w:cs="Quattrocento Sans"/>
          <w:color w:val="212529"/>
        </w:rPr>
        <w:t xml:space="preserve"> blanca, fibras de colores, lápices de colores comunes y </w:t>
      </w:r>
      <w:proofErr w:type="spellStart"/>
      <w:r>
        <w:rPr>
          <w:rFonts w:ascii="Quattrocento Sans" w:eastAsia="Quattrocento Sans" w:hAnsi="Quattrocento Sans" w:cs="Quattrocento Sans"/>
          <w:color w:val="212529"/>
        </w:rPr>
        <w:t>acuarelables</w:t>
      </w:r>
      <w:proofErr w:type="spellEnd"/>
      <w:r>
        <w:rPr>
          <w:rFonts w:ascii="Quattrocento Sans" w:eastAsia="Quattrocento Sans" w:hAnsi="Quattrocento Sans" w:cs="Quattrocento Sans"/>
          <w:color w:val="212529"/>
        </w:rPr>
        <w:t>. </w:t>
      </w:r>
      <w:r>
        <w:rPr>
          <w:rFonts w:ascii="Quattrocento Sans" w:eastAsia="Quattrocento Sans" w:hAnsi="Quattrocento Sans" w:cs="Quattrocento Sans"/>
          <w:i/>
          <w:color w:val="212529"/>
        </w:rPr>
        <w:t>Colocar nombre a los elementos.</w:t>
      </w:r>
    </w:p>
    <w:p w:rsidR="00D509A3" w:rsidRDefault="00D509A3" w:rsidP="00D509A3">
      <w:pPr>
        <w:shd w:val="clear" w:color="auto" w:fill="FFFFFF"/>
        <w:spacing w:after="280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 </w:t>
      </w:r>
    </w:p>
    <w:p w:rsidR="00D509A3" w:rsidRPr="00C25E1C" w:rsidRDefault="00D509A3" w:rsidP="00C25E1C">
      <w:pPr>
        <w:shd w:val="clear" w:color="auto" w:fill="FFFFFF"/>
        <w:spacing w:before="280" w:after="280"/>
        <w:rPr>
          <w:rFonts w:ascii="Quattrocento Sans" w:eastAsia="Quattrocento Sans" w:hAnsi="Quattrocento Sans" w:cs="Quattrocento Sans"/>
          <w:b/>
          <w:color w:val="212529"/>
          <w:sz w:val="27"/>
          <w:szCs w:val="27"/>
        </w:rPr>
      </w:pPr>
      <w:bookmarkStart w:id="0" w:name="_GoBack"/>
      <w:bookmarkEnd w:id="0"/>
    </w:p>
    <w:sectPr w:rsidR="00D509A3" w:rsidRPr="00C25E1C" w:rsidSect="00150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51" w:right="1701" w:bottom="902" w:left="170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7BF" w:rsidRDefault="00EF77BF">
      <w:r>
        <w:separator/>
      </w:r>
    </w:p>
  </w:endnote>
  <w:endnote w:type="continuationSeparator" w:id="0">
    <w:p w:rsidR="00EF77BF" w:rsidRDefault="00EF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7BF" w:rsidRDefault="00EF77BF">
      <w:r>
        <w:separator/>
      </w:r>
    </w:p>
  </w:footnote>
  <w:footnote w:type="continuationSeparator" w:id="0">
    <w:p w:rsidR="00EF77BF" w:rsidRDefault="00EF7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EA" w:rsidRDefault="00E46EAF" w:rsidP="00EA5DEA">
    <w:pPr>
      <w:pStyle w:val="Encabezado"/>
    </w:pPr>
    <w:r>
      <w:rPr>
        <w:noProof/>
        <w:sz w:val="20"/>
        <w:lang w:val="es-ES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1471295</wp:posOffset>
          </wp:positionH>
          <wp:positionV relativeFrom="paragraph">
            <wp:posOffset>104775</wp:posOffset>
          </wp:positionV>
          <wp:extent cx="1777365" cy="655955"/>
          <wp:effectExtent l="0" t="0" r="6985" b="0"/>
          <wp:wrapSquare wrapText="largest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10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655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  <w:p w:rsidR="00EA5DEA" w:rsidRDefault="007268A0" w:rsidP="00EA5DEA">
    <w:pPr>
      <w:pStyle w:val="Encabezado"/>
    </w:pPr>
    <w:r>
      <w:rPr>
        <w:noProof/>
        <w:sz w:val="20"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-332105</wp:posOffset>
          </wp:positionH>
          <wp:positionV relativeFrom="paragraph">
            <wp:posOffset>-2540</wp:posOffset>
          </wp:positionV>
          <wp:extent cx="2346960" cy="580390"/>
          <wp:effectExtent l="19050" t="0" r="0" b="0"/>
          <wp:wrapSquare wrapText="bothSides"/>
          <wp:docPr id="4" name="Imagen 8" descr="propuesta cambio logo feeye gri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uesta cambio logo feeye gris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43388"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0045"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3956685</wp:posOffset>
              </wp:positionH>
              <wp:positionV relativeFrom="paragraph">
                <wp:posOffset>59055</wp:posOffset>
              </wp:positionV>
              <wp:extent cx="1986915" cy="61849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915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DEA" w:rsidRPr="00A12FD1" w:rsidRDefault="00EA5DEA" w:rsidP="00EA5DEA">
                          <w:pPr>
                            <w:pStyle w:val="Textoindependiente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35596D">
                            <w:rPr>
                              <w:b/>
                              <w:sz w:val="22"/>
                              <w:szCs w:val="20"/>
                            </w:rPr>
                            <w:tab/>
                          </w:r>
                          <w:r w:rsidRPr="00A12FD1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12FD1">
                            <w:rPr>
                              <w:sz w:val="22"/>
                              <w:szCs w:val="22"/>
                            </w:rPr>
                            <w:t>Escuela Carmen</w:t>
                          </w:r>
                        </w:p>
                        <w:p w:rsidR="00EA5DEA" w:rsidRPr="00A12FD1" w:rsidRDefault="00EA5DEA" w:rsidP="00EA5DEA">
                          <w:pPr>
                            <w:pStyle w:val="Textoindependiente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A12FD1">
                            <w:rPr>
                              <w:sz w:val="22"/>
                              <w:szCs w:val="22"/>
                            </w:rPr>
                            <w:tab/>
                            <w:t xml:space="preserve"> Vera  Arenas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1.55pt;margin-top:4.65pt;width:156.45pt;height:4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TMtQ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" filled="f" stroked="f">
              <v:textbox>
                <w:txbxContent>
                  <w:p w:rsidR="00EA5DEA" w:rsidRPr="00A12FD1" w:rsidRDefault="00EA5DEA" w:rsidP="00EA5DEA">
                    <w:pPr>
                      <w:pStyle w:val="Textoindependiente"/>
                      <w:jc w:val="left"/>
                      <w:rPr>
                        <w:sz w:val="22"/>
                        <w:szCs w:val="22"/>
                      </w:rPr>
                    </w:pPr>
                    <w:r w:rsidRPr="0035596D">
                      <w:rPr>
                        <w:b/>
                        <w:sz w:val="22"/>
                        <w:szCs w:val="20"/>
                      </w:rPr>
                      <w:tab/>
                    </w:r>
                    <w:r w:rsidRPr="00A12FD1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A12FD1">
                      <w:rPr>
                        <w:sz w:val="22"/>
                        <w:szCs w:val="22"/>
                      </w:rPr>
                      <w:t>Escuela Carmen</w:t>
                    </w:r>
                  </w:p>
                  <w:p w:rsidR="00EA5DEA" w:rsidRPr="00A12FD1" w:rsidRDefault="00EA5DEA" w:rsidP="00EA5DEA">
                    <w:pPr>
                      <w:pStyle w:val="Textoindependiente"/>
                      <w:jc w:val="left"/>
                      <w:rPr>
                        <w:sz w:val="22"/>
                        <w:szCs w:val="22"/>
                      </w:rPr>
                    </w:pPr>
                    <w:r w:rsidRPr="00A12FD1">
                      <w:rPr>
                        <w:sz w:val="22"/>
                        <w:szCs w:val="22"/>
                      </w:rPr>
                      <w:tab/>
                      <w:t xml:space="preserve"> Vera  Arenas</w:t>
                    </w:r>
                  </w:p>
                </w:txbxContent>
              </v:textbox>
            </v:shape>
          </w:pict>
        </mc:Fallback>
      </mc:AlternateContent>
    </w:r>
    <w:r w:rsidR="00EA5DEA">
      <w:rPr>
        <w:noProof/>
        <w:sz w:val="20"/>
        <w:lang w:val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4020713</wp:posOffset>
          </wp:positionH>
          <wp:positionV relativeFrom="paragraph">
            <wp:posOffset>70440</wp:posOffset>
          </wp:positionV>
          <wp:extent cx="442196" cy="453154"/>
          <wp:effectExtent l="19050" t="0" r="0" b="0"/>
          <wp:wrapNone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96" cy="453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5DEA" w:rsidRDefault="00EA5DEA" w:rsidP="00EA5DEA">
    <w:pPr>
      <w:pStyle w:val="Encabezado"/>
      <w:jc w:val="center"/>
      <w:rPr>
        <w:b/>
        <w:bCs/>
        <w:sz w:val="18"/>
        <w:szCs w:val="18"/>
      </w:rPr>
    </w:pPr>
  </w:p>
  <w:p w:rsidR="00EA5DEA" w:rsidRDefault="00EA5DEA" w:rsidP="00EA5DEA">
    <w:pPr>
      <w:pStyle w:val="Encabezado"/>
      <w:jc w:val="center"/>
      <w:rPr>
        <w:b/>
        <w:bCs/>
        <w:sz w:val="18"/>
        <w:szCs w:val="18"/>
      </w:rPr>
    </w:pPr>
  </w:p>
  <w:p w:rsidR="00EA5DEA" w:rsidRDefault="00EA5DEA" w:rsidP="00EA5DEA">
    <w:pPr>
      <w:pStyle w:val="Encabezado"/>
      <w:jc w:val="center"/>
      <w:rPr>
        <w:b/>
        <w:bCs/>
        <w:sz w:val="18"/>
        <w:szCs w:val="18"/>
      </w:rPr>
    </w:pPr>
  </w:p>
  <w:p w:rsidR="00EA5DEA" w:rsidRPr="0035596D" w:rsidRDefault="00EA5DEA" w:rsidP="00EA5DEA">
    <w:pPr>
      <w:pStyle w:val="Encabezado"/>
      <w:jc w:val="center"/>
      <w:rPr>
        <w:i/>
        <w:iCs/>
        <w:sz w:val="6"/>
        <w:szCs w:val="18"/>
      </w:rPr>
    </w:pPr>
  </w:p>
  <w:p w:rsidR="00EA5DEA" w:rsidRDefault="00EA5DEA" w:rsidP="00EA5DEA">
    <w:pPr>
      <w:pStyle w:val="Encabezado"/>
      <w:jc w:val="center"/>
      <w:rPr>
        <w:sz w:val="18"/>
        <w:szCs w:val="18"/>
      </w:rPr>
    </w:pPr>
    <w:r>
      <w:rPr>
        <w:i/>
        <w:iCs/>
        <w:sz w:val="18"/>
        <w:szCs w:val="18"/>
      </w:rPr>
      <w:t>Tel. 4135000</w:t>
    </w:r>
    <w:r w:rsidR="00700045">
      <w:rPr>
        <w:i/>
        <w:iCs/>
        <w:sz w:val="18"/>
        <w:szCs w:val="18"/>
      </w:rPr>
      <w:t xml:space="preserve"> </w:t>
    </w:r>
    <w:proofErr w:type="spellStart"/>
    <w:r w:rsidR="00700045">
      <w:rPr>
        <w:i/>
        <w:iCs/>
        <w:sz w:val="18"/>
        <w:szCs w:val="18"/>
      </w:rPr>
      <w:t>Int</w:t>
    </w:r>
    <w:proofErr w:type="spellEnd"/>
    <w:r w:rsidR="00700045">
      <w:rPr>
        <w:i/>
        <w:iCs/>
        <w:sz w:val="18"/>
        <w:szCs w:val="18"/>
      </w:rPr>
      <w:t>. 1435 – Correo-e: escuela@educacion</w:t>
    </w:r>
    <w:r>
      <w:rPr>
        <w:i/>
        <w:iCs/>
        <w:sz w:val="18"/>
        <w:szCs w:val="18"/>
      </w:rPr>
      <w:t>.uncu.edu.ar</w:t>
    </w:r>
  </w:p>
  <w:p w:rsidR="001D08F8" w:rsidRPr="00EA5DEA" w:rsidRDefault="00700045" w:rsidP="00EA5DEA">
    <w:pPr>
      <w:pStyle w:val="Encabezado"/>
      <w:rPr>
        <w:sz w:val="18"/>
        <w:szCs w:val="18"/>
        <w:u w:val="double"/>
      </w:rPr>
    </w:pPr>
    <w:r>
      <w:rPr>
        <w:noProof/>
        <w:sz w:val="20"/>
        <w:lang w:val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-323850</wp:posOffset>
              </wp:positionH>
              <wp:positionV relativeFrom="paragraph">
                <wp:posOffset>96519</wp:posOffset>
              </wp:positionV>
              <wp:extent cx="6172200" cy="0"/>
              <wp:effectExtent l="0" t="1905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191919"/>
                        </a:solidFill>
                        <a:round/>
                        <a:headEnd type="none" w="med" len="lg"/>
                        <a:tailEnd type="none" w="med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6BF836" id="Line 1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5pt,7.6pt" to="460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" strokecolor="#191919" strokeweight="3pt">
              <v:stroke startarrowlength="long" endarrowlength="long"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1394"/>
    <w:multiLevelType w:val="multilevel"/>
    <w:tmpl w:val="7B40C7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D094E68"/>
    <w:multiLevelType w:val="multilevel"/>
    <w:tmpl w:val="62BE7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4C31EFC"/>
    <w:multiLevelType w:val="hybridMultilevel"/>
    <w:tmpl w:val="AC34F358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7FE1107"/>
    <w:multiLevelType w:val="multilevel"/>
    <w:tmpl w:val="C9F65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55145D8"/>
    <w:multiLevelType w:val="multilevel"/>
    <w:tmpl w:val="57EEDF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C1B3C5E"/>
    <w:multiLevelType w:val="hybridMultilevel"/>
    <w:tmpl w:val="57663890"/>
    <w:lvl w:ilvl="0" w:tplc="6850368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7142E"/>
    <w:multiLevelType w:val="hybridMultilevel"/>
    <w:tmpl w:val="A8AC4AE6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B9C0CD8"/>
    <w:multiLevelType w:val="multilevel"/>
    <w:tmpl w:val="E0607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11D2863"/>
    <w:multiLevelType w:val="multilevel"/>
    <w:tmpl w:val="49942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18A161B"/>
    <w:multiLevelType w:val="multilevel"/>
    <w:tmpl w:val="6A106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4AA00F2"/>
    <w:multiLevelType w:val="multilevel"/>
    <w:tmpl w:val="E812A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D115CDA"/>
    <w:multiLevelType w:val="hybridMultilevel"/>
    <w:tmpl w:val="A8DEFF96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E140B4C"/>
    <w:multiLevelType w:val="multilevel"/>
    <w:tmpl w:val="26A29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FBD3D04"/>
    <w:multiLevelType w:val="hybridMultilevel"/>
    <w:tmpl w:val="0ADAA06A"/>
    <w:lvl w:ilvl="0" w:tplc="0C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6B82455"/>
    <w:multiLevelType w:val="multilevel"/>
    <w:tmpl w:val="123840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AE26BD8"/>
    <w:multiLevelType w:val="multilevel"/>
    <w:tmpl w:val="2A044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C2705E7"/>
    <w:multiLevelType w:val="multilevel"/>
    <w:tmpl w:val="40461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C2841DF"/>
    <w:multiLevelType w:val="multilevel"/>
    <w:tmpl w:val="B260C2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61D274D5"/>
    <w:multiLevelType w:val="multilevel"/>
    <w:tmpl w:val="AFB89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65CD3A17"/>
    <w:multiLevelType w:val="hybridMultilevel"/>
    <w:tmpl w:val="9E9C40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FB75CF"/>
    <w:multiLevelType w:val="hybridMultilevel"/>
    <w:tmpl w:val="B6428D5E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91A5618"/>
    <w:multiLevelType w:val="hybridMultilevel"/>
    <w:tmpl w:val="563212F0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276649F"/>
    <w:multiLevelType w:val="hybridMultilevel"/>
    <w:tmpl w:val="D2F23080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73487234"/>
    <w:multiLevelType w:val="hybridMultilevel"/>
    <w:tmpl w:val="2580F222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74BC13BE"/>
    <w:multiLevelType w:val="multilevel"/>
    <w:tmpl w:val="3696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760E580C"/>
    <w:multiLevelType w:val="multilevel"/>
    <w:tmpl w:val="321243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9CE2BE1"/>
    <w:multiLevelType w:val="multilevel"/>
    <w:tmpl w:val="36E2F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D7B315B"/>
    <w:multiLevelType w:val="hybridMultilevel"/>
    <w:tmpl w:val="45F89FD6"/>
    <w:lvl w:ilvl="0" w:tplc="8C342D50">
      <w:start w:val="1"/>
      <w:numFmt w:val="bullet"/>
      <w:lvlText w:val=""/>
      <w:lvlJc w:val="left"/>
      <w:pPr>
        <w:tabs>
          <w:tab w:val="num" w:pos="360"/>
        </w:tabs>
        <w:ind w:left="5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27"/>
  </w:num>
  <w:num w:numId="3">
    <w:abstractNumId w:val="6"/>
  </w:num>
  <w:num w:numId="4">
    <w:abstractNumId w:val="23"/>
  </w:num>
  <w:num w:numId="5">
    <w:abstractNumId w:val="11"/>
  </w:num>
  <w:num w:numId="6">
    <w:abstractNumId w:val="6"/>
  </w:num>
  <w:num w:numId="7">
    <w:abstractNumId w:val="21"/>
  </w:num>
  <w:num w:numId="8">
    <w:abstractNumId w:val="20"/>
  </w:num>
  <w:num w:numId="9">
    <w:abstractNumId w:val="22"/>
  </w:num>
  <w:num w:numId="10">
    <w:abstractNumId w:val="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4"/>
  </w:num>
  <w:num w:numId="15">
    <w:abstractNumId w:val="18"/>
  </w:num>
  <w:num w:numId="16">
    <w:abstractNumId w:val="25"/>
  </w:num>
  <w:num w:numId="17">
    <w:abstractNumId w:val="9"/>
  </w:num>
  <w:num w:numId="18">
    <w:abstractNumId w:val="1"/>
  </w:num>
  <w:num w:numId="19">
    <w:abstractNumId w:val="24"/>
  </w:num>
  <w:num w:numId="20">
    <w:abstractNumId w:val="26"/>
  </w:num>
  <w:num w:numId="21">
    <w:abstractNumId w:val="3"/>
  </w:num>
  <w:num w:numId="22">
    <w:abstractNumId w:val="0"/>
  </w:num>
  <w:num w:numId="23">
    <w:abstractNumId w:val="14"/>
  </w:num>
  <w:num w:numId="24">
    <w:abstractNumId w:val="12"/>
  </w:num>
  <w:num w:numId="25">
    <w:abstractNumId w:val="16"/>
  </w:num>
  <w:num w:numId="26">
    <w:abstractNumId w:val="7"/>
  </w:num>
  <w:num w:numId="27">
    <w:abstractNumId w:val="15"/>
  </w:num>
  <w:num w:numId="28">
    <w:abstractNumId w:val="17"/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A3"/>
    <w:rsid w:val="000673EB"/>
    <w:rsid w:val="00150881"/>
    <w:rsid w:val="001D061E"/>
    <w:rsid w:val="001D08F8"/>
    <w:rsid w:val="00272EE2"/>
    <w:rsid w:val="00281C9D"/>
    <w:rsid w:val="002A309F"/>
    <w:rsid w:val="0035596D"/>
    <w:rsid w:val="00461BCF"/>
    <w:rsid w:val="00474FC3"/>
    <w:rsid w:val="004B57B9"/>
    <w:rsid w:val="004D6495"/>
    <w:rsid w:val="005725E3"/>
    <w:rsid w:val="006A1D0A"/>
    <w:rsid w:val="006B654F"/>
    <w:rsid w:val="006D392F"/>
    <w:rsid w:val="006E020A"/>
    <w:rsid w:val="006E6096"/>
    <w:rsid w:val="006F7A67"/>
    <w:rsid w:val="00700045"/>
    <w:rsid w:val="007268A0"/>
    <w:rsid w:val="00751B13"/>
    <w:rsid w:val="00763118"/>
    <w:rsid w:val="0079264B"/>
    <w:rsid w:val="007D5BC3"/>
    <w:rsid w:val="007E2049"/>
    <w:rsid w:val="007E26C9"/>
    <w:rsid w:val="008048D1"/>
    <w:rsid w:val="009917E8"/>
    <w:rsid w:val="00A34B23"/>
    <w:rsid w:val="00A66001"/>
    <w:rsid w:val="00A82361"/>
    <w:rsid w:val="00AA1220"/>
    <w:rsid w:val="00B5036D"/>
    <w:rsid w:val="00B52E05"/>
    <w:rsid w:val="00B72775"/>
    <w:rsid w:val="00BB165A"/>
    <w:rsid w:val="00BB7A50"/>
    <w:rsid w:val="00BD313A"/>
    <w:rsid w:val="00BD5C83"/>
    <w:rsid w:val="00BF3959"/>
    <w:rsid w:val="00C25E1C"/>
    <w:rsid w:val="00D509A3"/>
    <w:rsid w:val="00D62918"/>
    <w:rsid w:val="00DE6981"/>
    <w:rsid w:val="00E01470"/>
    <w:rsid w:val="00E46EAF"/>
    <w:rsid w:val="00E93F9D"/>
    <w:rsid w:val="00EA5DEA"/>
    <w:rsid w:val="00EB693B"/>
    <w:rsid w:val="00EF77BF"/>
    <w:rsid w:val="00F430EC"/>
    <w:rsid w:val="00F4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8F4FA8"/>
  <w15:docId w15:val="{8E905961-8540-454D-9645-8E2254EF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B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461BCF"/>
    <w:pPr>
      <w:keepNext/>
      <w:ind w:left="110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461BCF"/>
    <w:pPr>
      <w:keepNext/>
      <w:jc w:val="center"/>
      <w:outlineLvl w:val="1"/>
    </w:pPr>
    <w:rPr>
      <w:b/>
      <w:bCs/>
      <w:smallCaps/>
    </w:rPr>
  </w:style>
  <w:style w:type="paragraph" w:styleId="Ttulo3">
    <w:name w:val="heading 3"/>
    <w:basedOn w:val="Normal"/>
    <w:next w:val="Normal"/>
    <w:qFormat/>
    <w:rsid w:val="00461BCF"/>
    <w:pPr>
      <w:keepNext/>
      <w:outlineLvl w:val="2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61BC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61BC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461BCF"/>
    <w:pPr>
      <w:jc w:val="center"/>
    </w:pPr>
    <w:rPr>
      <w:rFonts w:ascii="Lucida Calligraphy" w:hAnsi="Lucida Calligraphy"/>
      <w:sz w:val="17"/>
      <w:szCs w:val="18"/>
    </w:rPr>
  </w:style>
  <w:style w:type="paragraph" w:styleId="Prrafodelista">
    <w:name w:val="List Paragraph"/>
    <w:basedOn w:val="Normal"/>
    <w:uiPriority w:val="34"/>
    <w:qFormat/>
    <w:rsid w:val="00B5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nidades%20compartidas\Escuela\Formularios%20modelo\Membretes\MEMBRETE%20A4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A4 2017</Template>
  <TotalTime>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4 de noviembre de 2003</vt:lpstr>
    </vt:vector>
  </TitlesOfParts>
  <Company>Fac. de Educ. Elem. y Espec.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4 de noviembre de 2003</dc:title>
  <dc:creator>escuela direccion</dc:creator>
  <cp:lastModifiedBy>escuela direccion</cp:lastModifiedBy>
  <cp:revision>3</cp:revision>
  <cp:lastPrinted>2014-02-18T11:49:00Z</cp:lastPrinted>
  <dcterms:created xsi:type="dcterms:W3CDTF">2023-12-21T14:20:00Z</dcterms:created>
  <dcterms:modified xsi:type="dcterms:W3CDTF">2023-12-21T14:25:00Z</dcterms:modified>
</cp:coreProperties>
</file>