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23" w:rsidRDefault="007E1423" w:rsidP="007E1423">
      <w:pPr>
        <w:jc w:val="center"/>
        <w:rPr>
          <w:u w:val="single"/>
        </w:rPr>
      </w:pPr>
      <w:r>
        <w:rPr>
          <w:u w:val="single"/>
        </w:rPr>
        <w:t>AUTORIZACIÓN PARA USO DE VOZ / IMAGEN</w:t>
      </w:r>
    </w:p>
    <w:p w:rsidR="007E1423" w:rsidRDefault="00545DDE" w:rsidP="007E1423">
      <w:pPr>
        <w:jc w:val="center"/>
        <w:rPr>
          <w:u w:val="single"/>
        </w:rPr>
      </w:pPr>
      <w:r>
        <w:rPr>
          <w:u w:val="single"/>
        </w:rPr>
        <w:t>AÑO 202…</w:t>
      </w:r>
      <w:bookmarkStart w:id="0" w:name="_GoBack"/>
      <w:bookmarkEnd w:id="0"/>
    </w:p>
    <w:p w:rsidR="007E1423" w:rsidRDefault="007E1423" w:rsidP="007E1423">
      <w:pPr>
        <w:rPr>
          <w:u w:val="single"/>
        </w:rPr>
      </w:pPr>
    </w:p>
    <w:p w:rsidR="007E1423" w:rsidRDefault="007E1423" w:rsidP="007E1423">
      <w:pPr>
        <w:spacing w:line="360" w:lineRule="auto"/>
        <w:jc w:val="both"/>
      </w:pPr>
      <w:r>
        <w:t xml:space="preserve">El/la suscribiente……………................................................................………………… , DNI Nº ………………………, quien declara bajo fe de juramento estar en ejercicio de la responsabilidad parental (conjunta / exclusiva) respecto del menor…...……………………………………………………………………..………..…(Apellido/s y Nombre/s), DNI Nº………….………… de ……………………………… (indicar sala o grado y sección) </w:t>
      </w:r>
      <w:r>
        <w:rPr>
          <w:b/>
        </w:rPr>
        <w:t xml:space="preserve">AUTORIZA </w:t>
      </w:r>
      <w:r>
        <w:t xml:space="preserve">a CAPTAR por medio fotográfico, de sonido, de video o cualquier otro, </w:t>
      </w:r>
      <w:r>
        <w:rPr>
          <w:u w:val="single"/>
        </w:rPr>
        <w:t xml:space="preserve">la voz/la imagen </w:t>
      </w:r>
      <w:r>
        <w:t>del menor nombrado en las actividades escolare</w:t>
      </w:r>
      <w:r w:rsidR="00E2037F">
        <w:t>s</w:t>
      </w:r>
      <w:r>
        <w:t xml:space="preserve"> fuera y dentro del establecimiento, CONSINTIENDO su REPRODUCCIÓN en medios de comunicación e identificación que utiliza la institución de manera oficial como la página web de la escuela, la Facultad de Educación o la página de la </w:t>
      </w:r>
      <w:proofErr w:type="spellStart"/>
      <w:r>
        <w:t>UNCuyo</w:t>
      </w:r>
      <w:proofErr w:type="spellEnd"/>
      <w:r>
        <w:t>, en videos institucionales para proyectar en actos o hacer presentes a las familias.</w:t>
      </w:r>
    </w:p>
    <w:p w:rsidR="007E1423" w:rsidRDefault="007E1423" w:rsidP="007E1423">
      <w:pPr>
        <w:spacing w:line="360" w:lineRule="auto"/>
        <w:jc w:val="both"/>
      </w:pPr>
      <w:r>
        <w:t xml:space="preserve">La AUTORIZACIÓN Y CONSENTIMIENTO prestados son de carácter esencialmente REVOCABLE, razón por la que podrá ejercerse esta facultad  (revocación) en cualquier tiempo a instancias del menor y/o del autorizante, debiendo informarse al menor (de acuerdo a su grado de madurez) previo a la captación de su imagen o voz, a efectos de recabar su propio consentimiento, el que deberá constar en Acta </w:t>
      </w:r>
      <w:r>
        <w:rPr>
          <w:b/>
        </w:rPr>
        <w:t xml:space="preserve">(Conf. Arts. 53, 55 del Código Civil y Comercial de la Nación, Arts. 22 y 24 Ley Nº Ley Nº 26.061 -Ley de Protección Integral de los Derechos de las Niñas, Niños y Adolescentes-) </w:t>
      </w:r>
      <w:r>
        <w:t xml:space="preserve">La presente autorización se otorga, en tanto tiene por objeto el cumplimiento de fines educativos, de esparcimiento o de comunicación de las actividades que realizan los estudiantes de la Institución. </w:t>
      </w:r>
    </w:p>
    <w:p w:rsidR="007E1423" w:rsidRDefault="007E1423" w:rsidP="007E1423">
      <w:pPr>
        <w:spacing w:line="360" w:lineRule="auto"/>
        <w:jc w:val="both"/>
      </w:pPr>
    </w:p>
    <w:p w:rsidR="007E1423" w:rsidRDefault="007E1423" w:rsidP="007E1423">
      <w:r>
        <w:tab/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460"/>
        <w:gridCol w:w="4461"/>
      </w:tblGrid>
      <w:tr w:rsidR="007E1423" w:rsidTr="00677FDC"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423" w:rsidRDefault="007E1423" w:rsidP="00677FDC">
            <w:pPr>
              <w:spacing w:line="360" w:lineRule="auto"/>
              <w:jc w:val="center"/>
            </w:pPr>
            <w:r>
              <w:t>………………….</w:t>
            </w:r>
          </w:p>
          <w:p w:rsidR="007E1423" w:rsidRDefault="007E1423" w:rsidP="00677FDC">
            <w:pPr>
              <w:spacing w:line="360" w:lineRule="auto"/>
              <w:jc w:val="center"/>
            </w:pPr>
            <w:r>
              <w:t>Firma de progenitor/tutor 1</w:t>
            </w:r>
          </w:p>
          <w:p w:rsidR="007E1423" w:rsidRDefault="007E1423" w:rsidP="00677FDC">
            <w:pPr>
              <w:spacing w:line="360" w:lineRule="auto"/>
            </w:pPr>
          </w:p>
        </w:tc>
        <w:tc>
          <w:tcPr>
            <w:tcW w:w="4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423" w:rsidRDefault="007E1423" w:rsidP="00677FDC">
            <w:pPr>
              <w:spacing w:line="360" w:lineRule="auto"/>
              <w:jc w:val="center"/>
            </w:pPr>
            <w:r>
              <w:t>………………….</w:t>
            </w:r>
          </w:p>
          <w:p w:rsidR="007E1423" w:rsidRDefault="007E1423" w:rsidP="00677FDC">
            <w:pPr>
              <w:spacing w:line="360" w:lineRule="auto"/>
              <w:jc w:val="center"/>
            </w:pPr>
            <w:r>
              <w:t>Firma de progenitor/tutor 2</w:t>
            </w:r>
          </w:p>
          <w:p w:rsidR="007E1423" w:rsidRDefault="007E1423" w:rsidP="00677FDC">
            <w:pPr>
              <w:spacing w:line="360" w:lineRule="auto"/>
            </w:pPr>
          </w:p>
        </w:tc>
      </w:tr>
      <w:tr w:rsidR="007E1423" w:rsidTr="00677FDC">
        <w:trPr>
          <w:trHeight w:val="531"/>
        </w:trPr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1423" w:rsidRDefault="007E1423" w:rsidP="00677FDC">
            <w:pPr>
              <w:spacing w:line="360" w:lineRule="auto"/>
            </w:pPr>
            <w:r>
              <w:t>Aclaración ………………………………</w:t>
            </w:r>
          </w:p>
        </w:tc>
        <w:tc>
          <w:tcPr>
            <w:tcW w:w="4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E1423" w:rsidRDefault="007E1423" w:rsidP="00677FDC">
            <w:pPr>
              <w:spacing w:line="360" w:lineRule="auto"/>
            </w:pPr>
            <w:r>
              <w:t>Aclaración ………………………………</w:t>
            </w:r>
          </w:p>
        </w:tc>
      </w:tr>
      <w:tr w:rsidR="007E1423" w:rsidTr="00677FDC">
        <w:tc>
          <w:tcPr>
            <w:tcW w:w="4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423" w:rsidRDefault="007E1423" w:rsidP="00677FDC">
            <w:pPr>
              <w:spacing w:line="360" w:lineRule="auto"/>
            </w:pPr>
            <w:r>
              <w:t>DNI ………………………………………</w:t>
            </w:r>
          </w:p>
          <w:p w:rsidR="007E1423" w:rsidRDefault="007E1423" w:rsidP="00677FDC">
            <w:pPr>
              <w:spacing w:line="360" w:lineRule="auto"/>
            </w:pPr>
          </w:p>
        </w:tc>
        <w:tc>
          <w:tcPr>
            <w:tcW w:w="4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1423" w:rsidRDefault="007E1423" w:rsidP="00677FDC">
            <w:pPr>
              <w:spacing w:line="360" w:lineRule="auto"/>
            </w:pPr>
            <w:r>
              <w:t>DNI ………………………………………</w:t>
            </w:r>
          </w:p>
          <w:p w:rsidR="007E1423" w:rsidRDefault="007E1423" w:rsidP="00677FDC">
            <w:pPr>
              <w:spacing w:line="360" w:lineRule="auto"/>
            </w:pPr>
          </w:p>
        </w:tc>
      </w:tr>
    </w:tbl>
    <w:p w:rsidR="007E1423" w:rsidRDefault="007E1423" w:rsidP="007E1423">
      <w:pPr>
        <w:spacing w:line="360" w:lineRule="auto"/>
      </w:pPr>
    </w:p>
    <w:p w:rsidR="007E1423" w:rsidRDefault="007E1423" w:rsidP="007E1423">
      <w:r>
        <w:t xml:space="preserve">            </w:t>
      </w:r>
    </w:p>
    <w:sectPr w:rsidR="007E1423" w:rsidSect="00150881">
      <w:headerReference w:type="default" r:id="rId7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4B" w:rsidRDefault="00DE354B">
      <w:r>
        <w:separator/>
      </w:r>
    </w:p>
  </w:endnote>
  <w:endnote w:type="continuationSeparator" w:id="0">
    <w:p w:rsidR="00DE354B" w:rsidRDefault="00DE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4B" w:rsidRDefault="00DE354B">
      <w:r>
        <w:separator/>
      </w:r>
    </w:p>
  </w:footnote>
  <w:footnote w:type="continuationSeparator" w:id="0">
    <w:p w:rsidR="00DE354B" w:rsidRDefault="00DE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67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6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4E0A3A8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DF"/>
    <w:rsid w:val="000673EB"/>
    <w:rsid w:val="000F67D6"/>
    <w:rsid w:val="00150881"/>
    <w:rsid w:val="001D061E"/>
    <w:rsid w:val="001D08F8"/>
    <w:rsid w:val="00272EE2"/>
    <w:rsid w:val="00281C9D"/>
    <w:rsid w:val="0035596D"/>
    <w:rsid w:val="00461BCF"/>
    <w:rsid w:val="00474FC3"/>
    <w:rsid w:val="004B57B9"/>
    <w:rsid w:val="004D6495"/>
    <w:rsid w:val="00545DDE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63118"/>
    <w:rsid w:val="0079264B"/>
    <w:rsid w:val="007D5BC3"/>
    <w:rsid w:val="007E1423"/>
    <w:rsid w:val="007E2049"/>
    <w:rsid w:val="008048D1"/>
    <w:rsid w:val="00975BDF"/>
    <w:rsid w:val="009917E8"/>
    <w:rsid w:val="009A1E72"/>
    <w:rsid w:val="00A34B23"/>
    <w:rsid w:val="00A82361"/>
    <w:rsid w:val="00AA1220"/>
    <w:rsid w:val="00B25C99"/>
    <w:rsid w:val="00B52E05"/>
    <w:rsid w:val="00BB165A"/>
    <w:rsid w:val="00BD313A"/>
    <w:rsid w:val="00BF3959"/>
    <w:rsid w:val="00CC7D37"/>
    <w:rsid w:val="00D62918"/>
    <w:rsid w:val="00DE354B"/>
    <w:rsid w:val="00DE6981"/>
    <w:rsid w:val="00E2037F"/>
    <w:rsid w:val="00E46EAF"/>
    <w:rsid w:val="00E93F9D"/>
    <w:rsid w:val="00EA5DEA"/>
    <w:rsid w:val="00EB693B"/>
    <w:rsid w:val="00F430EC"/>
    <w:rsid w:val="00F4381E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82AACE"/>
  <w15:docId w15:val="{965906FF-74DB-4CAF-A2A5-D9294B6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DF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  <w:lang w:val="es-AR" w:eastAsia="es-ES"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  <w:lang w:val="es-AR" w:eastAsia="es-ES"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  <w:rPr>
      <w:lang w:val="es-AR" w:eastAsia="es-ES"/>
    </w:r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  <w:rPr>
      <w:lang w:val="es-AR" w:eastAsia="es-ES"/>
    </w:r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  <w:lang w:val="es-AR" w:eastAsia="es-ES"/>
    </w:rPr>
  </w:style>
  <w:style w:type="paragraph" w:styleId="Textodeglobo">
    <w:name w:val="Balloon Text"/>
    <w:basedOn w:val="Normal"/>
    <w:link w:val="TextodegloboCar"/>
    <w:semiHidden/>
    <w:unhideWhenUsed/>
    <w:rsid w:val="00975BDF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75BDF"/>
    <w:rPr>
      <w:rFonts w:ascii="Arial" w:hAnsi="Arial" w:cs="Arial"/>
      <w:sz w:val="18"/>
      <w:szCs w:val="18"/>
      <w:lang w:val="es-ES" w:eastAsia="en-US"/>
    </w:rPr>
  </w:style>
  <w:style w:type="table" w:styleId="Tablaconcuadrcula">
    <w:name w:val="Table Grid"/>
    <w:basedOn w:val="Tablanormal"/>
    <w:rsid w:val="000F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Federico Robert</dc:creator>
  <cp:lastModifiedBy>escuela direccion</cp:lastModifiedBy>
  <cp:revision>2</cp:revision>
  <cp:lastPrinted>2023-12-18T15:02:00Z</cp:lastPrinted>
  <dcterms:created xsi:type="dcterms:W3CDTF">2023-12-20T14:36:00Z</dcterms:created>
  <dcterms:modified xsi:type="dcterms:W3CDTF">2023-12-20T14:36:00Z</dcterms:modified>
</cp:coreProperties>
</file>